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C5" w:rsidRPr="00151AC5" w:rsidRDefault="00151AC5" w:rsidP="00151AC5">
      <w:pPr>
        <w:rPr>
          <w:rFonts w:ascii="Verdana" w:hAnsi="Verdana"/>
          <w:b/>
          <w:smallCaps/>
          <w:spacing w:val="40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-132715</wp:posOffset>
            </wp:positionV>
            <wp:extent cx="548640" cy="419100"/>
            <wp:effectExtent l="19050" t="0" r="3810" b="0"/>
            <wp:wrapNone/>
            <wp:docPr id="34" name="Immagine 34" descr="bandiera aranci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diera aranci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AC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-132715</wp:posOffset>
            </wp:positionV>
            <wp:extent cx="374015" cy="447675"/>
            <wp:effectExtent l="19050" t="0" r="6985" b="0"/>
            <wp:wrapNone/>
            <wp:docPr id="33" name="Immagine 33" descr="LOGO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CO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mallCaps/>
          <w:spacing w:val="40"/>
          <w:sz w:val="16"/>
          <w:szCs w:val="16"/>
        </w:rPr>
        <w:t xml:space="preserve">    </w:t>
      </w:r>
      <w:r w:rsidRPr="00151AC5">
        <w:rPr>
          <w:rFonts w:ascii="Verdana" w:hAnsi="Verdana"/>
          <w:b/>
          <w:smallCaps/>
          <w:spacing w:val="40"/>
          <w:sz w:val="16"/>
          <w:szCs w:val="16"/>
        </w:rPr>
        <w:t>Città di Sant’Agata de’Goti</w:t>
      </w:r>
    </w:p>
    <w:p w:rsidR="00151AC5" w:rsidRDefault="00DA54FB" w:rsidP="00151AC5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3.15pt;margin-top:6.25pt;width:126.75pt;height:0;z-index:251696128" o:connectortype="straight" strokeweight="1.25pt"/>
        </w:pict>
      </w:r>
      <w:r w:rsidR="00151AC5">
        <w:rPr>
          <w:rFonts w:ascii="Verdana" w:hAnsi="Verdana"/>
          <w:b/>
          <w:smallCaps/>
          <w:sz w:val="16"/>
          <w:szCs w:val="16"/>
        </w:rPr>
        <w:t xml:space="preserve">     </w:t>
      </w:r>
    </w:p>
    <w:p w:rsidR="00151AC5" w:rsidRPr="00151AC5" w:rsidRDefault="00DA54FB" w:rsidP="00151AC5">
      <w:pPr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72.05pt;margin-top:9.1pt;width:237.5pt;height:32.6pt;z-index:251698176;mso-width-relative:margin;mso-height-relative:margin">
            <v:textbox>
              <w:txbxContent>
                <w:p w:rsidR="00151AC5" w:rsidRPr="00151AC5" w:rsidRDefault="00151A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>Al Sig. Comandante</w:t>
                  </w:r>
                  <w:r w:rsidR="00C31B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della Polizia Municipale </w:t>
                  </w:r>
                </w:p>
                <w:p w:rsidR="00151AC5" w:rsidRPr="00151AC5" w:rsidRDefault="00C31B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  <w:r w:rsidR="00151AC5"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di Sant’Agata de’ Goti </w:t>
                  </w:r>
                </w:p>
              </w:txbxContent>
            </v:textbox>
          </v:shape>
        </w:pict>
      </w:r>
      <w:r w:rsidR="00151AC5">
        <w:rPr>
          <w:rFonts w:ascii="Verdana" w:hAnsi="Verdana"/>
          <w:smallCaps/>
          <w:sz w:val="16"/>
          <w:szCs w:val="16"/>
        </w:rPr>
        <w:t xml:space="preserve">               </w:t>
      </w:r>
      <w:r w:rsidR="00151AC5" w:rsidRPr="00151AC5">
        <w:rPr>
          <w:rFonts w:ascii="Verdana" w:hAnsi="Verdana"/>
          <w:b/>
          <w:smallCaps/>
          <w:sz w:val="16"/>
          <w:szCs w:val="16"/>
        </w:rPr>
        <w:t>corpo di polizia municipale</w:t>
      </w:r>
    </w:p>
    <w:p w:rsidR="00E04AF2" w:rsidRDefault="00E04AF2" w:rsidP="00151AC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  <w:r w:rsidR="00151AC5">
        <w:rPr>
          <w:rFonts w:ascii="Verdana" w:hAnsi="Verdana"/>
          <w:sz w:val="22"/>
          <w:szCs w:val="22"/>
        </w:rPr>
        <w:t xml:space="preserve">         </w:t>
      </w:r>
    </w:p>
    <w:p w:rsidR="00AE03DA" w:rsidRPr="00E6440F" w:rsidRDefault="00E6440F" w:rsidP="00E6440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C62A8F">
        <w:rPr>
          <w:rFonts w:ascii="Verdana" w:hAnsi="Verdana"/>
          <w:sz w:val="22"/>
          <w:szCs w:val="22"/>
        </w:rPr>
        <w:t xml:space="preserve">                                                    </w:t>
      </w:r>
    </w:p>
    <w:p w:rsidR="00C31B81" w:rsidRDefault="00C31B81" w:rsidP="003B5166">
      <w:pPr>
        <w:rPr>
          <w:rFonts w:ascii="Verdana" w:hAnsi="Verdana"/>
          <w:sz w:val="20"/>
          <w:szCs w:val="20"/>
        </w:rPr>
      </w:pPr>
    </w:p>
    <w:p w:rsidR="00D22FDF" w:rsidRPr="00D830A9" w:rsidRDefault="00D22FDF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Oggetto: </w:t>
      </w:r>
      <w:r w:rsidR="003B5166" w:rsidRPr="00D830A9">
        <w:rPr>
          <w:rFonts w:ascii="Verdana" w:hAnsi="Verdana"/>
          <w:sz w:val="20"/>
          <w:szCs w:val="20"/>
        </w:rPr>
        <w:t>richiesta</w:t>
      </w:r>
      <w:r w:rsidR="00351D17">
        <w:rPr>
          <w:rFonts w:ascii="Verdana" w:hAnsi="Verdana"/>
          <w:sz w:val="20"/>
          <w:szCs w:val="20"/>
        </w:rPr>
        <w:t xml:space="preserve"> </w:t>
      </w:r>
      <w:r w:rsidR="007E0C2F">
        <w:rPr>
          <w:rFonts w:ascii="Verdana" w:hAnsi="Verdana"/>
          <w:sz w:val="20"/>
          <w:szCs w:val="20"/>
        </w:rPr>
        <w:t xml:space="preserve">autorizzazione </w:t>
      </w:r>
      <w:r w:rsidR="007A5AE5">
        <w:rPr>
          <w:rFonts w:ascii="Verdana" w:hAnsi="Verdana"/>
          <w:sz w:val="20"/>
          <w:szCs w:val="20"/>
        </w:rPr>
        <w:t>accesso</w:t>
      </w:r>
      <w:r w:rsidR="007E0C2F">
        <w:rPr>
          <w:rFonts w:ascii="Verdana" w:hAnsi="Verdana"/>
          <w:sz w:val="20"/>
          <w:szCs w:val="20"/>
        </w:rPr>
        <w:t xml:space="preserve"> nel Centro Storico</w:t>
      </w:r>
      <w:r w:rsidR="00E04AF2" w:rsidRPr="00D830A9">
        <w:rPr>
          <w:rFonts w:ascii="Verdana" w:hAnsi="Verdana"/>
          <w:sz w:val="20"/>
          <w:szCs w:val="20"/>
        </w:rPr>
        <w:t>.</w:t>
      </w:r>
    </w:p>
    <w:p w:rsidR="00E04AF2" w:rsidRPr="00C31B81" w:rsidRDefault="00E04AF2" w:rsidP="003B5166">
      <w:pPr>
        <w:rPr>
          <w:rFonts w:ascii="Verdana" w:hAnsi="Verdana"/>
          <w:sz w:val="6"/>
          <w:szCs w:val="6"/>
        </w:rPr>
      </w:pPr>
    </w:p>
    <w:p w:rsidR="00151AC5" w:rsidRDefault="00DA54FB" w:rsidP="003B51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1027" type="#_x0000_t202" style="position:absolute;margin-left:107.8pt;margin-top:9.95pt;width:387pt;height:17.25pt;z-index:251660288;mso-width-relative:margin;mso-height-relative:margin">
            <v:textbox>
              <w:txbxContent>
                <w:p w:rsidR="008B715C" w:rsidRPr="00A43F2A" w:rsidRDefault="008B715C" w:rsidP="002A792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E04AF2" w:rsidRPr="00D830A9" w:rsidRDefault="00E04AF2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Il/la sottoscritto/a  </w:t>
      </w:r>
    </w:p>
    <w:p w:rsidR="008B715C" w:rsidRPr="00D830A9" w:rsidRDefault="00DA54FB" w:rsidP="00E04A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385.8pt;margin-top:8.75pt;width:109pt;height:23.05pt;z-index:251663360;mso-width-relative:margin;mso-height-relative:margin">
            <v:textbox>
              <w:txbxContent>
                <w:p w:rsidR="008B715C" w:rsidRPr="00163EC8" w:rsidRDefault="008B715C" w:rsidP="00163EC8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41.05pt;margin-top:8.75pt;width:209pt;height:17.25pt;z-index:251661312;mso-width-relative:margin;mso-height-relative:margin">
            <v:textbox>
              <w:txbxContent>
                <w:p w:rsidR="008B715C" w:rsidRPr="004B3180" w:rsidRDefault="004B3180" w:rsidP="008B715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 w:rsidR="0020171E"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9" type="#_x0000_t202" style="position:absolute;margin-left:290.05pt;margin-top:8.75pt;width:43.25pt;height:17.25pt;z-index:251662336;mso-width-relative:margin;mso-height-relative:margin">
            <v:textbox>
              <w:txbxContent>
                <w:p w:rsidR="008B715C" w:rsidRPr="00163EC8" w:rsidRDefault="008B715C" w:rsidP="00163EC8"/>
              </w:txbxContent>
            </v:textbox>
          </v:shape>
        </w:pict>
      </w:r>
    </w:p>
    <w:p w:rsidR="008B715C" w:rsidRPr="00D830A9" w:rsidRDefault="00E04AF2" w:rsidP="00E04AF2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nato a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D830A9">
        <w:rPr>
          <w:rFonts w:ascii="Verdana" w:hAnsi="Verdana"/>
          <w:sz w:val="20"/>
          <w:szCs w:val="20"/>
        </w:rPr>
        <w:t xml:space="preserve">     </w:t>
      </w:r>
      <w:r w:rsidR="008B715C" w:rsidRPr="00D830A9">
        <w:rPr>
          <w:rFonts w:ascii="Verdana" w:hAnsi="Verdana"/>
          <w:sz w:val="20"/>
          <w:szCs w:val="20"/>
        </w:rPr>
        <w:t xml:space="preserve"> prov.              </w:t>
      </w:r>
      <w:r w:rsidR="00D830A9">
        <w:rPr>
          <w:rFonts w:ascii="Verdana" w:hAnsi="Verdana"/>
          <w:sz w:val="20"/>
          <w:szCs w:val="20"/>
        </w:rPr>
        <w:t xml:space="preserve"> </w:t>
      </w:r>
      <w:r w:rsidR="00677DD3"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>in data</w:t>
      </w:r>
    </w:p>
    <w:p w:rsidR="008B715C" w:rsidRPr="00D830A9" w:rsidRDefault="00DA54FB" w:rsidP="00C071BA">
      <w:pPr>
        <w:tabs>
          <w:tab w:val="left" w:pos="935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margin-left:63.3pt;margin-top:7.5pt;width:217.5pt;height:17.25pt;z-index:251664384;mso-width-relative:margin;mso-height-relative:margin">
            <v:textbox>
              <w:txbxContent>
                <w:p w:rsidR="00677DD3" w:rsidRPr="009C0D88" w:rsidRDefault="00677DD3" w:rsidP="00213B3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2" type="#_x0000_t202" style="position:absolute;margin-left:320.8pt;margin-top:7.5pt;width:43.25pt;height:17.25pt;z-index:251665408;mso-width-relative:margin;mso-height-relative:margin">
            <v:textbox>
              <w:txbxContent>
                <w:p w:rsidR="00677DD3" w:rsidRPr="009C0D88" w:rsidRDefault="00677DD3" w:rsidP="00213B3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D22FDF" w:rsidRPr="00D830A9" w:rsidRDefault="00677DD3" w:rsidP="00677DD3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residente in 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                                                        prov.</w:t>
      </w:r>
    </w:p>
    <w:p w:rsidR="00677DD3" w:rsidRPr="00D830A9" w:rsidRDefault="00DA54FB" w:rsidP="00677DD3">
      <w:pPr>
        <w:tabs>
          <w:tab w:val="left" w:pos="10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9" type="#_x0000_t202" style="position:absolute;left:0;text-align:left;margin-left:370.8pt;margin-top:6.25pt;width:124pt;height:21.15pt;z-index:251705344;mso-width-relative:margin;mso-height-relative:margin">
            <v:textbox>
              <w:txbxContent>
                <w:p w:rsidR="00C31A65" w:rsidRPr="00213B36" w:rsidRDefault="00C31A65" w:rsidP="00213B36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3" type="#_x0000_t202" style="position:absolute;left:0;text-align:left;margin-left:46.05pt;margin-top:6.25pt;width:274.75pt;height:17.25pt;z-index:251666432;mso-width-relative:margin;mso-height-relative:margin">
            <v:textbox>
              <w:txbxContent>
                <w:p w:rsidR="002023A5" w:rsidRPr="009C0D88" w:rsidRDefault="002023A5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677DD3" w:rsidRPr="00D830A9">
        <w:rPr>
          <w:rFonts w:ascii="Verdana" w:hAnsi="Verdana"/>
          <w:sz w:val="20"/>
          <w:szCs w:val="20"/>
        </w:rPr>
        <w:tab/>
      </w:r>
    </w:p>
    <w:p w:rsidR="00D22FDF" w:rsidRPr="00D830A9" w:rsidRDefault="00677DD3" w:rsidP="00C31A65">
      <w:pPr>
        <w:tabs>
          <w:tab w:val="left" w:pos="708"/>
          <w:tab w:val="left" w:pos="1416"/>
          <w:tab w:val="left" w:pos="6690"/>
        </w:tabs>
        <w:jc w:val="both"/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indirizzo</w:t>
      </w:r>
      <w:r w:rsidR="00983D82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4568F2">
        <w:rPr>
          <w:rFonts w:ascii="Verdana" w:hAnsi="Verdana"/>
          <w:sz w:val="20"/>
          <w:szCs w:val="20"/>
        </w:rPr>
        <w:t xml:space="preserve">     </w:t>
      </w:r>
      <w:r w:rsidR="00C31A65">
        <w:rPr>
          <w:rFonts w:ascii="Verdana" w:hAnsi="Verdana"/>
          <w:sz w:val="20"/>
          <w:szCs w:val="20"/>
        </w:rPr>
        <w:t xml:space="preserve"> tel.</w:t>
      </w:r>
    </w:p>
    <w:p w:rsidR="00677DD3" w:rsidRDefault="00677DD3" w:rsidP="00677DD3">
      <w:pPr>
        <w:jc w:val="both"/>
        <w:rPr>
          <w:rFonts w:ascii="Verdana" w:hAnsi="Verdana"/>
          <w:sz w:val="20"/>
          <w:szCs w:val="20"/>
        </w:rPr>
      </w:pPr>
    </w:p>
    <w:p w:rsidR="00C31A65" w:rsidRPr="00724328" w:rsidRDefault="00C31A65" w:rsidP="00677DD3">
      <w:pPr>
        <w:jc w:val="both"/>
        <w:rPr>
          <w:rFonts w:ascii="Verdana" w:hAnsi="Verdana"/>
          <w:sz w:val="6"/>
          <w:szCs w:val="20"/>
        </w:rPr>
      </w:pPr>
    </w:p>
    <w:p w:rsidR="00C31A65" w:rsidRDefault="00DA54FB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8" style="position:absolute;left:0;text-align:left;margin-left:-4.8pt;margin-top:5.3pt;width:506.85pt;height:54.75pt;z-index:251704320" strokeweight="1.25pt">
            <v:fill opacity="0"/>
          </v:rect>
        </w:pic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marca                          modello                        targa</w:t>
      </w:r>
    </w:p>
    <w:p w:rsidR="00C31A65" w:rsidRDefault="00DA54FB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4" type="#_x0000_t202" style="position:absolute;left:0;text-align:left;margin-left:2.05pt;margin-top:3pt;width:113.5pt;height:22.25pt;z-index:251700224;mso-width-relative:margin;mso-height-relative:margin">
            <v:textbox style="mso-next-textbox:#_x0000_s1064">
              <w:txbxContent>
                <w:p w:rsidR="00C31A65" w:rsidRPr="00213B36" w:rsidRDefault="009C0D88" w:rsidP="00213B36">
                  <w:r>
                    <w:tab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5" type="#_x0000_t202" style="position:absolute;left:0;text-align:left;margin-left:126.9pt;margin-top:3pt;width:118.85pt;height:22.25pt;z-index:251701248;mso-width-relative:margin;mso-height-relative:margin">
            <v:textbox style="mso-next-textbox:#_x0000_s1065">
              <w:txbxContent>
                <w:p w:rsidR="00C31A65" w:rsidRPr="00163EC8" w:rsidRDefault="00C31A65" w:rsidP="00163EC8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6" type="#_x0000_t202" style="position:absolute;left:0;text-align:left;margin-left:257.8pt;margin-top:3pt;width:118.85pt;height:22.25pt;z-index:251702272;mso-width-relative:margin;mso-height-relative:margin">
            <v:textbox style="mso-next-textbox:#_x0000_s1066">
              <w:txbxContent>
                <w:p w:rsidR="00C31A65" w:rsidRPr="00163EC8" w:rsidRDefault="00C31A65" w:rsidP="00163EC8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7" type="#_x0000_t202" style="position:absolute;left:0;text-align:left;margin-left:385.8pt;margin-top:3pt;width:109pt;height:22.25pt;z-index:251703296;mso-width-relative:margin;mso-height-relative:margin">
            <v:textbox style="mso-next-textbox:#_x0000_s1067">
              <w:txbxContent>
                <w:p w:rsidR="00C31A65" w:rsidRPr="00213B36" w:rsidRDefault="00C31A65" w:rsidP="00213B36"/>
              </w:txbxContent>
            </v:textbox>
          </v:shape>
        </w:pic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724328" w:rsidRPr="00724328" w:rsidRDefault="00724328" w:rsidP="0066232C">
      <w:pPr>
        <w:jc w:val="both"/>
        <w:rPr>
          <w:rFonts w:ascii="Verdana" w:hAnsi="Verdana"/>
          <w:sz w:val="8"/>
          <w:szCs w:val="20"/>
        </w:rPr>
      </w:pPr>
    </w:p>
    <w:p w:rsidR="008A6F5A" w:rsidRPr="00724328" w:rsidRDefault="00C31A65" w:rsidP="0066232C">
      <w:pPr>
        <w:jc w:val="both"/>
        <w:rPr>
          <w:rFonts w:ascii="Verdana" w:hAnsi="Verdana"/>
          <w:sz w:val="16"/>
          <w:szCs w:val="20"/>
        </w:rPr>
      </w:pPr>
      <w:r w:rsidRPr="00724328">
        <w:rPr>
          <w:rFonts w:ascii="Verdana" w:hAnsi="Verdana"/>
          <w:sz w:val="16"/>
          <w:szCs w:val="20"/>
        </w:rPr>
        <w:t xml:space="preserve">avendo piena conoscenza delle sanzioni di legge per false o mendaci dichiarazioni, </w: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C31A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 SOTTO LA PROPRIA RESPONSABILITA’</w:t>
      </w:r>
    </w:p>
    <w:p w:rsidR="002F6A33" w:rsidRPr="00102292" w:rsidRDefault="003F3F0E" w:rsidP="00102292">
      <w:pPr>
        <w:jc w:val="center"/>
        <w:rPr>
          <w:rFonts w:ascii="Verdana" w:hAnsi="Verdana"/>
          <w:b/>
          <w:sz w:val="20"/>
          <w:szCs w:val="20"/>
        </w:rPr>
      </w:pPr>
      <w:r w:rsidRPr="00D830A9">
        <w:rPr>
          <w:rFonts w:ascii="Verdana" w:hAnsi="Verdana"/>
          <w:b/>
          <w:sz w:val="20"/>
          <w:szCs w:val="20"/>
        </w:rPr>
        <w:t>C H I E D E</w:t>
      </w:r>
      <w:r w:rsidR="002F6A33" w:rsidRPr="002F6A33">
        <w:rPr>
          <w:rFonts w:ascii="Verdana" w:hAnsi="Verdana"/>
          <w:sz w:val="18"/>
          <w:szCs w:val="18"/>
        </w:rPr>
        <w:t xml:space="preserve">     </w:t>
      </w:r>
    </w:p>
    <w:p w:rsidR="002624A4" w:rsidRDefault="00DA54FB" w:rsidP="002023A5">
      <w:pPr>
        <w:spacing w:line="276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20"/>
          <w:szCs w:val="20"/>
        </w:rPr>
        <w:pict>
          <v:shape id="_x0000_s1055" type="#_x0000_t202" style="position:absolute;margin-left:-15.05pt;margin-top:6.25pt;width:10.25pt;height:11.25pt;z-index:251692032;mso-width-relative:margin;mso-height-relative:margin">
            <v:textbox style="mso-next-textbox:#_x0000_s1055">
              <w:txbxContent>
                <w:p w:rsidR="009E6F5F" w:rsidRDefault="009E6F5F" w:rsidP="009E6F5F"/>
              </w:txbxContent>
            </v:textbox>
          </v:shape>
        </w:pict>
      </w:r>
      <w:r w:rsidR="00C71D25" w:rsidRPr="002F6A33">
        <w:rPr>
          <w:rFonts w:ascii="Verdana" w:hAnsi="Verdana"/>
          <w:sz w:val="17"/>
          <w:szCs w:val="17"/>
        </w:rPr>
        <w:t xml:space="preserve">il rilascio dell’autorizzazione </w:t>
      </w:r>
      <w:r w:rsidR="00983D82" w:rsidRPr="002F6A33">
        <w:rPr>
          <w:rFonts w:ascii="Verdana" w:hAnsi="Verdana"/>
          <w:sz w:val="17"/>
          <w:szCs w:val="17"/>
        </w:rPr>
        <w:t>provvisori</w:t>
      </w:r>
      <w:r w:rsidR="007F582F">
        <w:rPr>
          <w:rFonts w:ascii="Verdana" w:hAnsi="Verdana"/>
          <w:sz w:val="17"/>
          <w:szCs w:val="17"/>
        </w:rPr>
        <w:t>a</w:t>
      </w:r>
      <w:r w:rsidR="00983D82" w:rsidRPr="002F6A33">
        <w:rPr>
          <w:rFonts w:ascii="Verdana" w:hAnsi="Verdana"/>
          <w:sz w:val="17"/>
          <w:szCs w:val="17"/>
        </w:rPr>
        <w:t xml:space="preserve"> </w:t>
      </w:r>
      <w:r w:rsidR="007F582F">
        <w:rPr>
          <w:rFonts w:ascii="Verdana" w:hAnsi="Verdana"/>
          <w:sz w:val="17"/>
          <w:szCs w:val="17"/>
        </w:rPr>
        <w:t xml:space="preserve"> </w:t>
      </w:r>
      <w:r w:rsidR="00724328">
        <w:rPr>
          <w:rFonts w:ascii="Verdana" w:hAnsi="Verdana"/>
          <w:sz w:val="17"/>
          <w:szCs w:val="17"/>
        </w:rPr>
        <w:t xml:space="preserve"> </w:t>
      </w:r>
      <w:r w:rsidR="007F582F" w:rsidRPr="007F582F">
        <w:rPr>
          <w:rFonts w:ascii="Verdana" w:hAnsi="Verdana"/>
          <w:sz w:val="28"/>
          <w:szCs w:val="17"/>
        </w:rPr>
        <w:t>□</w:t>
      </w:r>
      <w:r w:rsidR="007F582F">
        <w:rPr>
          <w:rFonts w:ascii="Verdana" w:hAnsi="Verdana"/>
          <w:sz w:val="17"/>
          <w:szCs w:val="17"/>
        </w:rPr>
        <w:t xml:space="preserve"> </w:t>
      </w:r>
      <w:r w:rsidR="00C71D25" w:rsidRPr="002F6A33">
        <w:rPr>
          <w:rFonts w:ascii="Verdana" w:hAnsi="Verdana"/>
          <w:sz w:val="17"/>
          <w:szCs w:val="17"/>
        </w:rPr>
        <w:t>all’accesso</w:t>
      </w:r>
      <w:r w:rsidR="007F582F">
        <w:rPr>
          <w:rFonts w:ascii="Verdana" w:hAnsi="Verdana"/>
          <w:sz w:val="28"/>
          <w:szCs w:val="17"/>
        </w:rPr>
        <w:t xml:space="preserve"> </w:t>
      </w:r>
      <w:r w:rsidR="00C71D25" w:rsidRPr="002F6A33">
        <w:rPr>
          <w:rFonts w:ascii="Verdana" w:hAnsi="Verdana"/>
          <w:sz w:val="17"/>
          <w:szCs w:val="17"/>
        </w:rPr>
        <w:t xml:space="preserve">sulla base </w:t>
      </w:r>
      <w:r w:rsidR="00724328">
        <w:rPr>
          <w:rFonts w:ascii="Verdana" w:hAnsi="Verdana"/>
          <w:sz w:val="17"/>
          <w:szCs w:val="17"/>
        </w:rPr>
        <w:t>de</w:t>
      </w:r>
      <w:r w:rsidR="00C71D25" w:rsidRPr="002F6A33">
        <w:rPr>
          <w:rFonts w:ascii="Verdana" w:hAnsi="Verdana"/>
          <w:sz w:val="17"/>
          <w:szCs w:val="17"/>
        </w:rPr>
        <w:t>lla normativa vigente</w:t>
      </w:r>
      <w:r w:rsidR="00983D82" w:rsidRPr="002F6A33">
        <w:rPr>
          <w:rFonts w:ascii="Verdana" w:hAnsi="Verdana"/>
          <w:sz w:val="17"/>
          <w:szCs w:val="17"/>
        </w:rPr>
        <w:t>, nel seguente periodo</w:t>
      </w:r>
      <w:r w:rsidR="0069271A">
        <w:rPr>
          <w:rFonts w:ascii="Verdana" w:hAnsi="Verdana"/>
          <w:sz w:val="17"/>
          <w:szCs w:val="17"/>
        </w:rPr>
        <w:t>,</w:t>
      </w:r>
      <w:r w:rsidR="00983D82" w:rsidRPr="002F6A33">
        <w:rPr>
          <w:rFonts w:ascii="Verdana" w:hAnsi="Verdana"/>
          <w:sz w:val="17"/>
          <w:szCs w:val="17"/>
        </w:rPr>
        <w:t xml:space="preserve"> </w:t>
      </w:r>
    </w:p>
    <w:p w:rsidR="002624A4" w:rsidRPr="002A7159" w:rsidRDefault="002624A4" w:rsidP="002023A5">
      <w:pPr>
        <w:spacing w:line="276" w:lineRule="auto"/>
        <w:rPr>
          <w:rFonts w:ascii="Verdana" w:hAnsi="Verdana"/>
          <w:sz w:val="16"/>
          <w:szCs w:val="16"/>
        </w:rPr>
      </w:pPr>
    </w:p>
    <w:p w:rsidR="00C71D25" w:rsidRDefault="00983D82" w:rsidP="002023A5">
      <w:pPr>
        <w:spacing w:line="276" w:lineRule="auto"/>
        <w:rPr>
          <w:rFonts w:ascii="Verdana" w:hAnsi="Verdana"/>
          <w:sz w:val="18"/>
          <w:szCs w:val="18"/>
        </w:rPr>
      </w:pPr>
      <w:r w:rsidRPr="002F6A33">
        <w:rPr>
          <w:rFonts w:ascii="Verdana" w:hAnsi="Verdana"/>
          <w:sz w:val="17"/>
          <w:szCs w:val="17"/>
        </w:rPr>
        <w:t>dalle ore</w:t>
      </w:r>
      <w:r>
        <w:rPr>
          <w:rFonts w:ascii="Verdana" w:hAnsi="Verdana"/>
          <w:sz w:val="18"/>
          <w:szCs w:val="18"/>
        </w:rPr>
        <w:t xml:space="preserve"> </w:t>
      </w:r>
      <w:r w:rsidR="00303805">
        <w:rPr>
          <w:rFonts w:ascii="Verdana" w:hAnsi="Verdana"/>
          <w:b/>
          <w:sz w:val="18"/>
          <w:szCs w:val="18"/>
        </w:rPr>
        <w:t>______</w:t>
      </w:r>
      <w:r w:rsidR="00C352C1">
        <w:rPr>
          <w:rFonts w:ascii="Verdana" w:hAnsi="Verdana"/>
          <w:b/>
          <w:sz w:val="18"/>
          <w:szCs w:val="18"/>
        </w:rPr>
        <w:t xml:space="preserve">__ </w:t>
      </w:r>
      <w:r w:rsidRPr="002F6A33">
        <w:rPr>
          <w:rFonts w:ascii="Verdana" w:hAnsi="Verdana"/>
          <w:sz w:val="17"/>
          <w:szCs w:val="17"/>
        </w:rPr>
        <w:t xml:space="preserve">del </w:t>
      </w:r>
      <w:r w:rsidR="00303805">
        <w:rPr>
          <w:rFonts w:ascii="Verdana" w:hAnsi="Verdana"/>
          <w:b/>
          <w:sz w:val="18"/>
          <w:szCs w:val="18"/>
        </w:rPr>
        <w:t>___________</w:t>
      </w:r>
      <w:r>
        <w:rPr>
          <w:rFonts w:ascii="Verdana" w:hAnsi="Verdana"/>
          <w:sz w:val="18"/>
          <w:szCs w:val="18"/>
        </w:rPr>
        <w:t xml:space="preserve"> </w:t>
      </w:r>
      <w:r w:rsidRPr="002F6A33">
        <w:rPr>
          <w:rFonts w:ascii="Verdana" w:hAnsi="Verdana"/>
          <w:sz w:val="17"/>
          <w:szCs w:val="17"/>
        </w:rPr>
        <w:t xml:space="preserve">alle </w:t>
      </w:r>
      <w:proofErr w:type="gramStart"/>
      <w:r w:rsidRPr="002F6A33">
        <w:rPr>
          <w:rFonts w:ascii="Verdana" w:hAnsi="Verdana"/>
          <w:sz w:val="17"/>
          <w:szCs w:val="17"/>
        </w:rPr>
        <w:t>ore</w:t>
      </w:r>
      <w:r>
        <w:rPr>
          <w:rFonts w:ascii="Verdana" w:hAnsi="Verdana"/>
          <w:sz w:val="18"/>
          <w:szCs w:val="18"/>
        </w:rPr>
        <w:t xml:space="preserve">  </w:t>
      </w:r>
      <w:r w:rsidR="00303805">
        <w:rPr>
          <w:rFonts w:ascii="Verdana" w:hAnsi="Verdana"/>
          <w:b/>
          <w:sz w:val="18"/>
          <w:szCs w:val="18"/>
        </w:rPr>
        <w:t>_</w:t>
      </w:r>
      <w:proofErr w:type="gramEnd"/>
      <w:r w:rsidR="00303805">
        <w:rPr>
          <w:rFonts w:ascii="Verdana" w:hAnsi="Verdana"/>
          <w:b/>
          <w:sz w:val="18"/>
          <w:szCs w:val="18"/>
        </w:rPr>
        <w:t>____</w:t>
      </w:r>
      <w:r w:rsidR="00C352C1">
        <w:rPr>
          <w:rFonts w:ascii="Verdana" w:hAnsi="Verdana"/>
          <w:b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 xml:space="preserve"> </w:t>
      </w:r>
      <w:r w:rsidRPr="002F6A33">
        <w:rPr>
          <w:rFonts w:ascii="Verdana" w:hAnsi="Verdana"/>
          <w:sz w:val="17"/>
          <w:szCs w:val="17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303805">
        <w:rPr>
          <w:rFonts w:ascii="Verdana" w:hAnsi="Verdana"/>
          <w:b/>
          <w:sz w:val="18"/>
          <w:szCs w:val="18"/>
        </w:rPr>
        <w:t>___________</w:t>
      </w:r>
      <w:r w:rsidR="009C0D88">
        <w:rPr>
          <w:rFonts w:ascii="Verdana" w:hAnsi="Verdana"/>
          <w:b/>
          <w:sz w:val="18"/>
          <w:szCs w:val="18"/>
        </w:rPr>
        <w:t>,</w:t>
      </w:r>
      <w:r w:rsidR="00A43F2A">
        <w:rPr>
          <w:rFonts w:ascii="Verdana" w:hAnsi="Verdana"/>
          <w:sz w:val="18"/>
          <w:szCs w:val="18"/>
        </w:rPr>
        <w:t xml:space="preserve"> </w:t>
      </w:r>
    </w:p>
    <w:p w:rsidR="00102292" w:rsidRDefault="00DA54FB" w:rsidP="002023A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7"/>
          <w:szCs w:val="17"/>
        </w:rPr>
        <w:pict>
          <v:shape id="_x0000_s1124" type="#_x0000_t202" style="position:absolute;margin-left:-15.05pt;margin-top:10.75pt;width:10.25pt;height:11.25pt;z-index:251736064;mso-width-relative:margin;mso-height-relative:margin">
            <v:textbox style="mso-next-textbox:#_x0000_s1124">
              <w:txbxContent>
                <w:p w:rsidR="00102292" w:rsidRDefault="00102292" w:rsidP="00102292"/>
              </w:txbxContent>
            </v:textbox>
          </v:shape>
        </w:pict>
      </w:r>
    </w:p>
    <w:p w:rsidR="00FA330E" w:rsidRDefault="00102292" w:rsidP="002A715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</w:t>
      </w:r>
    </w:p>
    <w:p w:rsidR="002A7159" w:rsidRPr="002A7159" w:rsidRDefault="002A7159" w:rsidP="002A7159">
      <w:pPr>
        <w:spacing w:line="276" w:lineRule="auto"/>
        <w:rPr>
          <w:rFonts w:ascii="Verdana" w:hAnsi="Verdana"/>
          <w:sz w:val="18"/>
          <w:szCs w:val="18"/>
        </w:rPr>
      </w:pPr>
    </w:p>
    <w:p w:rsidR="002624A4" w:rsidRDefault="002624A4" w:rsidP="00D830A9">
      <w:pPr>
        <w:rPr>
          <w:sz w:val="20"/>
          <w:szCs w:val="20"/>
        </w:rPr>
      </w:pPr>
    </w:p>
    <w:p w:rsidR="00D90984" w:rsidRPr="00D830A9" w:rsidRDefault="00D830A9" w:rsidP="00D830A9">
      <w:pPr>
        <w:rPr>
          <w:sz w:val="20"/>
          <w:szCs w:val="20"/>
        </w:rPr>
      </w:pPr>
      <w:r w:rsidRPr="00D830A9">
        <w:rPr>
          <w:sz w:val="20"/>
          <w:szCs w:val="20"/>
        </w:rPr>
        <w:t>Sant’Agata de’ Goti,</w:t>
      </w:r>
      <w:r w:rsidR="009C0D88">
        <w:rPr>
          <w:sz w:val="20"/>
          <w:szCs w:val="20"/>
        </w:rPr>
        <w:t xml:space="preserve"> </w:t>
      </w:r>
      <w:r w:rsidR="00303805">
        <w:rPr>
          <w:sz w:val="20"/>
          <w:szCs w:val="20"/>
        </w:rPr>
        <w:t xml:space="preserve">________________                                                                                       </w:t>
      </w:r>
      <w:r w:rsidR="00983D82">
        <w:rPr>
          <w:sz w:val="20"/>
          <w:szCs w:val="20"/>
        </w:rPr>
        <w:t>Il richiedente</w:t>
      </w:r>
    </w:p>
    <w:p w:rsidR="00D830A9" w:rsidRPr="00D830A9" w:rsidRDefault="00D830A9" w:rsidP="00D830A9">
      <w:pPr>
        <w:rPr>
          <w:sz w:val="20"/>
          <w:szCs w:val="20"/>
        </w:rPr>
      </w:pPr>
    </w:p>
    <w:p w:rsidR="00D830A9" w:rsidRDefault="00D830A9" w:rsidP="00D830A9">
      <w:pPr>
        <w:rPr>
          <w:sz w:val="20"/>
          <w:szCs w:val="20"/>
        </w:rPr>
      </w:pP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  <w:t>_______________________</w:t>
      </w:r>
    </w:p>
    <w:p w:rsidR="001B75A8" w:rsidRDefault="001B75A8" w:rsidP="00D830A9">
      <w:pPr>
        <w:rPr>
          <w:sz w:val="20"/>
          <w:szCs w:val="20"/>
        </w:rPr>
      </w:pPr>
    </w:p>
    <w:p w:rsidR="001B75A8" w:rsidRDefault="002F2D59" w:rsidP="00D830A9">
      <w:pPr>
        <w:rPr>
          <w:sz w:val="20"/>
          <w:szCs w:val="20"/>
        </w:rPr>
      </w:pPr>
      <w:r>
        <w:rPr>
          <w:sz w:val="20"/>
          <w:szCs w:val="20"/>
        </w:rPr>
        <w:t>N.B. Allegare copia fronte retro del libretto di circolazione</w:t>
      </w:r>
      <w:bookmarkStart w:id="0" w:name="_GoBack"/>
      <w:bookmarkEnd w:id="0"/>
    </w:p>
    <w:p w:rsidR="00132EAE" w:rsidRPr="00D830A9" w:rsidRDefault="00DA54FB" w:rsidP="00D830A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margin-left:-27.45pt;margin-top:10.45pt;width:537pt;height:.05pt;z-index:251682816" o:connectortype="straight" strokeweight="2pt">
            <v:stroke startarrow="diamond" endarrow="diamond"/>
          </v:shape>
        </w:pict>
      </w:r>
    </w:p>
    <w:p w:rsidR="00C071BA" w:rsidRDefault="00FA330E" w:rsidP="00C31A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Spazio </w:t>
      </w:r>
      <w:r w:rsidR="00485CB7" w:rsidRPr="00485CB7">
        <w:rPr>
          <w:b/>
          <w:sz w:val="20"/>
          <w:szCs w:val="20"/>
          <w:u w:val="single"/>
        </w:rPr>
        <w:t>riservato all’ufficio</w:t>
      </w:r>
    </w:p>
    <w:p w:rsidR="00C31A65" w:rsidRDefault="00DA54FB" w:rsidP="00C31A65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_x0000_s1070" type="#_x0000_t202" style="position:absolute;margin-left:186.4pt;margin-top:5.4pt;width:190.25pt;height:55.25pt;z-index:251706368">
            <v:textbox>
              <w:txbxContent>
                <w:p w:rsidR="00642808" w:rsidRDefault="00642808" w:rsidP="00642808">
                  <w:pPr>
                    <w:rPr>
                      <w:b/>
                      <w:lang w:val="en-US"/>
                    </w:rPr>
                  </w:pPr>
                </w:p>
                <w:p w:rsidR="00642808" w:rsidRPr="00BD432A" w:rsidRDefault="00642808" w:rsidP="0064280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 xml:space="preserve">N. </w:t>
                  </w:r>
                  <w:r w:rsidR="00983D82" w:rsidRPr="00BD432A">
                    <w:rPr>
                      <w:b/>
                      <w:sz w:val="22"/>
                      <w:szCs w:val="22"/>
                      <w:lang w:val="en-US"/>
                    </w:rPr>
                    <w:t>PERMESSO ___</w:t>
                  </w: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>__</w:t>
                  </w:r>
                  <w:r w:rsidR="00983D82" w:rsidRPr="00BD432A">
                    <w:rPr>
                      <w:b/>
                      <w:sz w:val="22"/>
                      <w:szCs w:val="22"/>
                      <w:lang w:val="en-US"/>
                    </w:rPr>
                    <w:t>/</w:t>
                  </w:r>
                  <w:r w:rsidR="00BD432A" w:rsidRPr="00BD432A">
                    <w:rPr>
                      <w:b/>
                      <w:sz w:val="22"/>
                      <w:szCs w:val="22"/>
                      <w:lang w:val="en-US"/>
                    </w:rPr>
                    <w:t>TEMP</w:t>
                  </w: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>/201</w:t>
                  </w:r>
                  <w:r w:rsidR="00297936">
                    <w:rPr>
                      <w:b/>
                      <w:sz w:val="22"/>
                      <w:szCs w:val="22"/>
                      <w:lang w:val="en-US"/>
                    </w:rPr>
                    <w:t>9</w:t>
                  </w:r>
                </w:p>
                <w:p w:rsidR="00642808" w:rsidRDefault="00642808" w:rsidP="00642808">
                  <w:pPr>
                    <w:rPr>
                      <w:b/>
                      <w:lang w:val="en-US"/>
                    </w:rPr>
                  </w:pPr>
                </w:p>
                <w:p w:rsidR="00642808" w:rsidRPr="00C31B81" w:rsidRDefault="00642808" w:rsidP="0064280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</w:t>
                  </w:r>
                </w:p>
                <w:p w:rsidR="00642808" w:rsidRPr="00C31B81" w:rsidRDefault="00642808" w:rsidP="00642808">
                  <w:pPr>
                    <w:rPr>
                      <w:lang w:val="en-US"/>
                    </w:rPr>
                  </w:pPr>
                </w:p>
                <w:p w:rsidR="00642808" w:rsidRPr="00C31B81" w:rsidRDefault="00642808" w:rsidP="006428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i/>
          <w:noProof/>
          <w:sz w:val="20"/>
          <w:szCs w:val="20"/>
          <w:lang w:eastAsia="en-US"/>
        </w:rPr>
        <w:pict>
          <v:shape id="_x0000_s1054" type="#_x0000_t202" style="position:absolute;margin-left:-27.45pt;margin-top:5.4pt;width:205.5pt;height:55.25pt;z-index:251691008;mso-width-relative:margin;mso-height-relative:margin" strokecolor="black [3213]">
            <v:textbox style="mso-next-textbox:#_x0000_s1054">
              <w:txbxContent>
                <w:p w:rsidR="001806D5" w:rsidRPr="00642808" w:rsidRDefault="001806D5" w:rsidP="001806D5">
                  <w:pPr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Visto, si </w:t>
                  </w:r>
                  <w:r w:rsidR="00642808">
                    <w:rPr>
                      <w:sz w:val="20"/>
                      <w:szCs w:val="20"/>
                    </w:rPr>
                    <w:t xml:space="preserve">concede rilascio </w:t>
                  </w:r>
                  <w:r w:rsidR="00642808" w:rsidRPr="00642808">
                    <w:rPr>
                      <w:sz w:val="20"/>
                      <w:szCs w:val="20"/>
                    </w:rPr>
                    <w:t>dell’autorizzazione</w:t>
                  </w:r>
                </w:p>
                <w:p w:rsidR="001806D5" w:rsidRDefault="001806D5" w:rsidP="001806D5">
                  <w:pPr>
                    <w:rPr>
                      <w:sz w:val="20"/>
                      <w:szCs w:val="20"/>
                    </w:rPr>
                  </w:pPr>
                  <w:r w:rsidRPr="00D830A9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</w:t>
                  </w:r>
                </w:p>
                <w:p w:rsidR="001806D5" w:rsidRDefault="001806D5" w:rsidP="001806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D830A9">
                    <w:rPr>
                      <w:sz w:val="20"/>
                      <w:szCs w:val="20"/>
                    </w:rPr>
                    <w:t>IL COMANDANTE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1806D5" w:rsidRDefault="001806D5" w:rsidP="001806D5">
                  <w:r>
                    <w:rPr>
                      <w:i/>
                      <w:sz w:val="20"/>
                      <w:szCs w:val="20"/>
                    </w:rPr>
                    <w:t xml:space="preserve">                  </w:t>
                  </w:r>
                  <w:r w:rsidRPr="00D830A9">
                    <w:rPr>
                      <w:i/>
                      <w:sz w:val="20"/>
                      <w:szCs w:val="20"/>
                    </w:rPr>
                    <w:t xml:space="preserve">-  Dott. Vincenzo </w:t>
                  </w:r>
                  <w:proofErr w:type="gramStart"/>
                  <w:r w:rsidRPr="00D830A9">
                    <w:rPr>
                      <w:i/>
                      <w:sz w:val="20"/>
                      <w:szCs w:val="20"/>
                    </w:rPr>
                    <w:t>Iannotta</w:t>
                  </w:r>
                  <w:r>
                    <w:rPr>
                      <w:i/>
                      <w:sz w:val="20"/>
                      <w:szCs w:val="20"/>
                    </w:rPr>
                    <w:t xml:space="preserve">  -</w:t>
                  </w:r>
                  <w:proofErr w:type="gramEnd"/>
                </w:p>
              </w:txbxContent>
            </v:textbox>
          </v:shape>
        </w:pict>
      </w:r>
    </w:p>
    <w:p w:rsidR="00C31A65" w:rsidRPr="00C31A65" w:rsidRDefault="00C31A65" w:rsidP="00C31A65">
      <w:pPr>
        <w:rPr>
          <w:b/>
          <w:sz w:val="22"/>
          <w:szCs w:val="20"/>
          <w:u w:val="single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6E652E" w:rsidRDefault="006E652E" w:rsidP="00102292">
      <w:pPr>
        <w:rPr>
          <w:sz w:val="20"/>
          <w:szCs w:val="20"/>
        </w:rPr>
      </w:pPr>
    </w:p>
    <w:p w:rsidR="00C31A65" w:rsidRDefault="00DA54FB" w:rsidP="00C71D25">
      <w:pPr>
        <w:ind w:left="495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32" style="position:absolute;left:0;text-align:left;margin-left:-27.45pt;margin-top:3.85pt;width:537pt;height:.05pt;z-index:251707392" o:connectortype="straight" strokeweight="2pt">
            <v:stroke startarrow="diamond" endarrow="diamond"/>
          </v:shape>
        </w:pict>
      </w:r>
    </w:p>
    <w:p w:rsidR="00C71D25" w:rsidRDefault="00C71D25" w:rsidP="00C71D25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F779A5" w:rsidRDefault="00DA54FB" w:rsidP="00C71D2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2" style="position:absolute;margin-left:-19.4pt;margin-top:4.4pt;width:537.75pt;height:223.65pt;flip:y;z-index:251708416" strokeweight="1.25pt">
            <v:fill opacity="0"/>
          </v:rect>
        </w:pict>
      </w:r>
    </w:p>
    <w:p w:rsidR="00163EC8" w:rsidRDefault="00163EC8" w:rsidP="00C71D25">
      <w:pPr>
        <w:rPr>
          <w:sz w:val="20"/>
          <w:szCs w:val="20"/>
        </w:rPr>
      </w:pPr>
    </w:p>
    <w:p w:rsidR="00F779A5" w:rsidRDefault="00F779A5" w:rsidP="00C71D2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1" allowOverlap="1" wp14:anchorId="2C981CD6" wp14:editId="6296FFFA">
            <wp:simplePos x="0" y="0"/>
            <wp:positionH relativeFrom="column">
              <wp:posOffset>2165985</wp:posOffset>
            </wp:positionH>
            <wp:positionV relativeFrom="paragraph">
              <wp:posOffset>45085</wp:posOffset>
            </wp:positionV>
            <wp:extent cx="548640" cy="419100"/>
            <wp:effectExtent l="19050" t="0" r="3810" b="0"/>
            <wp:wrapNone/>
            <wp:docPr id="1" name="Immagine 34" descr="bandiera aranci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diera aranci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1" allowOverlap="1" wp14:anchorId="55E7098A" wp14:editId="1B65C64E">
            <wp:simplePos x="0" y="0"/>
            <wp:positionH relativeFrom="column">
              <wp:posOffset>-186690</wp:posOffset>
            </wp:positionH>
            <wp:positionV relativeFrom="paragraph">
              <wp:posOffset>16510</wp:posOffset>
            </wp:positionV>
            <wp:extent cx="374015" cy="447675"/>
            <wp:effectExtent l="19050" t="0" r="6985" b="0"/>
            <wp:wrapNone/>
            <wp:docPr id="2" name="Immagine 33" descr="LOGO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CO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A5" w:rsidRPr="00F779A5" w:rsidRDefault="00F779A5" w:rsidP="00F779A5">
      <w:pPr>
        <w:rPr>
          <w:rFonts w:ascii="Verdana" w:hAnsi="Verdana"/>
          <w:b/>
          <w:smallCaps/>
          <w:spacing w:val="40"/>
          <w:sz w:val="14"/>
          <w:szCs w:val="14"/>
        </w:rPr>
      </w:pPr>
      <w:r>
        <w:rPr>
          <w:rFonts w:ascii="Verdana" w:hAnsi="Verdana"/>
          <w:b/>
          <w:smallCaps/>
          <w:spacing w:val="40"/>
          <w:sz w:val="16"/>
          <w:szCs w:val="16"/>
        </w:rPr>
        <w:t xml:space="preserve">    </w:t>
      </w:r>
      <w:r w:rsidRPr="00F779A5">
        <w:rPr>
          <w:rFonts w:ascii="Verdana" w:hAnsi="Verdana"/>
          <w:b/>
          <w:smallCaps/>
          <w:spacing w:val="40"/>
          <w:sz w:val="14"/>
          <w:szCs w:val="14"/>
        </w:rPr>
        <w:t>Città di Sant’Agata de’Goti</w:t>
      </w:r>
    </w:p>
    <w:p w:rsidR="00F779A5" w:rsidRDefault="00DA54FB" w:rsidP="00F779A5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noProof/>
          <w:sz w:val="16"/>
          <w:szCs w:val="16"/>
        </w:rPr>
        <w:pict>
          <v:shape id="_x0000_s1109" type="#_x0000_t32" style="position:absolute;left:0;text-align:left;margin-left:33.15pt;margin-top:6.25pt;width:126.75pt;height:0;z-index:251726848" o:connectortype="straight" strokeweight="1.25pt"/>
        </w:pict>
      </w:r>
      <w:r w:rsidR="00F779A5">
        <w:rPr>
          <w:rFonts w:ascii="Verdana" w:hAnsi="Verdana"/>
          <w:b/>
          <w:smallCaps/>
          <w:sz w:val="16"/>
          <w:szCs w:val="16"/>
        </w:rPr>
        <w:t xml:space="preserve">     </w:t>
      </w:r>
    </w:p>
    <w:p w:rsidR="00F779A5" w:rsidRPr="00F779A5" w:rsidRDefault="00F779A5" w:rsidP="00F779A5">
      <w:pPr>
        <w:rPr>
          <w:rFonts w:ascii="Verdana" w:hAnsi="Verdana"/>
          <w:b/>
          <w:smallCaps/>
          <w:sz w:val="14"/>
          <w:szCs w:val="16"/>
        </w:rPr>
      </w:pPr>
      <w:r>
        <w:rPr>
          <w:rFonts w:ascii="Verdana" w:hAnsi="Verdana"/>
          <w:smallCaps/>
          <w:sz w:val="16"/>
          <w:szCs w:val="16"/>
        </w:rPr>
        <w:t xml:space="preserve">               </w:t>
      </w:r>
      <w:r w:rsidRPr="00F779A5">
        <w:rPr>
          <w:rFonts w:ascii="Verdana" w:hAnsi="Verdana"/>
          <w:b/>
          <w:smallCaps/>
          <w:sz w:val="14"/>
          <w:szCs w:val="16"/>
        </w:rPr>
        <w:t>corpo di polizia municipale</w:t>
      </w:r>
    </w:p>
    <w:p w:rsidR="006E652E" w:rsidRDefault="006E652E" w:rsidP="00C71D25">
      <w:pPr>
        <w:rPr>
          <w:sz w:val="20"/>
          <w:szCs w:val="20"/>
        </w:rPr>
      </w:pPr>
    </w:p>
    <w:p w:rsidR="00C71D25" w:rsidRPr="00F779A5" w:rsidRDefault="006E652E" w:rsidP="00F779A5">
      <w:pPr>
        <w:jc w:val="center"/>
        <w:rPr>
          <w:rFonts w:ascii="Verdana" w:hAnsi="Verdana"/>
          <w:b/>
          <w:sz w:val="18"/>
          <w:szCs w:val="20"/>
        </w:rPr>
      </w:pPr>
      <w:r w:rsidRPr="00F779A5">
        <w:rPr>
          <w:rFonts w:ascii="Verdana" w:hAnsi="Verdana"/>
          <w:b/>
          <w:sz w:val="16"/>
          <w:szCs w:val="20"/>
        </w:rPr>
        <w:t xml:space="preserve">PERMESSO PROVVISORIO PER ACCESSO </w:t>
      </w:r>
      <w:r w:rsidR="00163EC8">
        <w:rPr>
          <w:rFonts w:ascii="Verdana" w:hAnsi="Verdana"/>
          <w:b/>
          <w:sz w:val="16"/>
          <w:szCs w:val="20"/>
        </w:rPr>
        <w:t xml:space="preserve">NEL </w:t>
      </w:r>
      <w:r w:rsidRPr="00F779A5">
        <w:rPr>
          <w:rFonts w:ascii="Verdana" w:hAnsi="Verdana"/>
          <w:b/>
          <w:sz w:val="16"/>
          <w:szCs w:val="20"/>
        </w:rPr>
        <w:t xml:space="preserve">CENTRO STORICO </w:t>
      </w:r>
      <w:r w:rsidR="00B322D1" w:rsidRPr="00F779A5">
        <w:rPr>
          <w:rFonts w:ascii="Verdana" w:hAnsi="Verdana"/>
          <w:b/>
          <w:sz w:val="16"/>
          <w:szCs w:val="20"/>
        </w:rPr>
        <w:t>201</w:t>
      </w:r>
      <w:r w:rsidR="00297936">
        <w:rPr>
          <w:rFonts w:ascii="Verdana" w:hAnsi="Verdana"/>
          <w:b/>
          <w:sz w:val="16"/>
          <w:szCs w:val="20"/>
        </w:rPr>
        <w:t>9</w:t>
      </w:r>
    </w:p>
    <w:p w:rsidR="00C71D25" w:rsidRDefault="00C71D25" w:rsidP="00C71D25">
      <w:pPr>
        <w:rPr>
          <w:rFonts w:ascii="Verdana" w:hAnsi="Verdana"/>
          <w:sz w:val="20"/>
          <w:szCs w:val="20"/>
        </w:rPr>
      </w:pPr>
    </w:p>
    <w:p w:rsidR="00C71D25" w:rsidRDefault="00C71D25" w:rsidP="00C71D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   marca                          modello                        targa</w:t>
      </w:r>
    </w:p>
    <w:p w:rsidR="00C71D25" w:rsidRDefault="00DA54FB" w:rsidP="00C71D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20" type="#_x0000_t202" style="position:absolute;left:0;text-align:left;margin-left:257.8pt;margin-top:1.75pt;width:118.85pt;height:22.25pt;z-index:251734016;mso-width-relative:margin;mso-height-relative:margin">
            <v:textbox style="mso-next-textbox:#_x0000_s1120">
              <w:txbxContent>
                <w:p w:rsidR="00861096" w:rsidRPr="00163EC8" w:rsidRDefault="00861096" w:rsidP="00861096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9" type="#_x0000_t202" style="position:absolute;left:0;text-align:left;margin-left:126.9pt;margin-top:1.75pt;width:118.85pt;height:22.25pt;z-index:251732992;mso-width-relative:margin;mso-height-relative:margin">
            <v:textbox style="mso-next-textbox:#_x0000_s1119">
              <w:txbxContent>
                <w:p w:rsidR="00861096" w:rsidRPr="00163EC8" w:rsidRDefault="00861096" w:rsidP="00861096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8" type="#_x0000_t202" style="position:absolute;left:0;text-align:left;margin-left:2.05pt;margin-top:1.75pt;width:113.5pt;height:22.25pt;z-index:251731968;mso-width-relative:margin;mso-height-relative:margin">
            <v:textbox style="mso-next-textbox:#_x0000_s1118">
              <w:txbxContent>
                <w:p w:rsidR="00861096" w:rsidRPr="00213B36" w:rsidRDefault="00861096" w:rsidP="00861096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1" type="#_x0000_t202" style="position:absolute;left:0;text-align:left;margin-left:385.8pt;margin-top:1.75pt;width:109pt;height:22.25pt;z-index:251735040;mso-width-relative:margin;mso-height-relative:margin">
            <v:textbox style="mso-next-textbox:#_x0000_s1121">
              <w:txbxContent>
                <w:p w:rsidR="00861096" w:rsidRPr="00213B36" w:rsidRDefault="00861096" w:rsidP="00861096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4" type="#_x0000_t202" style="position:absolute;left:0;text-align:left;margin-left:257.8pt;margin-top:1.75pt;width:118.85pt;height:22.25pt;z-index:251729920;mso-width-relative:margin;mso-height-relative:margin">
            <v:textbox style="mso-next-textbox:#_x0000_s1114">
              <w:txbxContent>
                <w:p w:rsidR="004C3C90" w:rsidRPr="00163EC8" w:rsidRDefault="004C3C90" w:rsidP="00163EC8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3" type="#_x0000_t202" style="position:absolute;left:0;text-align:left;margin-left:126.9pt;margin-top:1.75pt;width:118.85pt;height:22.25pt;z-index:251728896;mso-width-relative:margin;mso-height-relative:margin">
            <v:textbox style="mso-next-textbox:#_x0000_s1113">
              <w:txbxContent>
                <w:p w:rsidR="004C3C90" w:rsidRPr="00CF3446" w:rsidRDefault="00CF3446" w:rsidP="00163EC8">
                  <w:pPr>
                    <w:rPr>
                      <w:b/>
                    </w:rPr>
                  </w:pPr>
                  <w:r w:rsidRPr="00CF3446">
                    <w:rPr>
                      <w:b/>
                    </w:rPr>
                    <w:t>BMW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2" type="#_x0000_t202" style="position:absolute;left:0;text-align:left;margin-left:2.05pt;margin-top:1.75pt;width:113.5pt;height:22.25pt;z-index:251727872;mso-width-relative:margin;mso-height-relative:margin">
            <v:textbox style="mso-next-textbox:#_x0000_s1112">
              <w:txbxContent>
                <w:p w:rsidR="004C3C90" w:rsidRPr="00CF3446" w:rsidRDefault="00861096" w:rsidP="009F4C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249045" cy="58846"/>
                        <wp:effectExtent l="19050" t="0" r="8255" b="0"/>
                        <wp:docPr id="3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045" cy="58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5" type="#_x0000_t202" style="position:absolute;left:0;text-align:left;margin-left:385.8pt;margin-top:1.75pt;width:109pt;height:22.25pt;z-index:251730944;mso-width-relative:margin;mso-height-relative:margin">
            <v:textbox style="mso-next-textbox:#_x0000_s1115">
              <w:txbxContent>
                <w:p w:rsidR="004C3C90" w:rsidRPr="00CF3446" w:rsidRDefault="00CF3446" w:rsidP="009F4C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3446">
                    <w:rPr>
                      <w:b/>
                      <w:sz w:val="28"/>
                      <w:szCs w:val="28"/>
                    </w:rPr>
                    <w:t>EP978BG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3" type="#_x0000_t202" style="position:absolute;left:0;text-align:left;margin-left:2.05pt;margin-top:3pt;width:113.5pt;height:21pt;z-index:251710464;mso-width-relative:margin;mso-height-relative:margin">
            <v:textbox style="mso-next-textbox:#_x0000_s1073">
              <w:txbxContent>
                <w:p w:rsidR="0069206E" w:rsidRPr="002A7921" w:rsidRDefault="008E62BC" w:rsidP="002A7921">
                  <w:r>
                    <w:t>AUTOVETTURA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4" type="#_x0000_t202" style="position:absolute;left:0;text-align:left;margin-left:126.9pt;margin-top:3pt;width:118.85pt;height:21pt;z-index:251711488;mso-width-relative:margin;mso-height-relative:margin">
            <v:textbox style="mso-next-textbox:#_x0000_s1074">
              <w:txbxContent>
                <w:p w:rsidR="00C71D25" w:rsidRPr="002A7921" w:rsidRDefault="007532F1" w:rsidP="002A7921">
                  <w:r>
                    <w:t>FIAT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5" type="#_x0000_t202" style="position:absolute;left:0;text-align:left;margin-left:257.8pt;margin-top:3pt;width:118.85pt;height:21pt;z-index:251712512;mso-width-relative:margin;mso-height-relative:margin">
            <v:textbox style="mso-next-textbox:#_x0000_s1075">
              <w:txbxContent>
                <w:p w:rsidR="00C71D25" w:rsidRPr="002A7921" w:rsidRDefault="008E62BC" w:rsidP="002A7921">
                  <w:r>
                    <w:t>GRANDE PUNTO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6" type="#_x0000_t202" style="position:absolute;left:0;text-align:left;margin-left:385.8pt;margin-top:3pt;width:109pt;height:21pt;z-index:251713536;mso-width-relative:margin;mso-height-relative:margin">
            <v:textbox style="mso-next-textbox:#_x0000_s1076">
              <w:txbxContent>
                <w:p w:rsidR="005D3704" w:rsidRPr="002A7921" w:rsidRDefault="008E62BC" w:rsidP="005D3704">
                  <w:r>
                    <w:t>DE818XG</w:t>
                  </w:r>
                </w:p>
                <w:p w:rsidR="00C71D25" w:rsidRPr="002023A5" w:rsidRDefault="00C71D25" w:rsidP="002023A5"/>
              </w:txbxContent>
            </v:textbox>
          </v:shape>
        </w:pict>
      </w:r>
    </w:p>
    <w:p w:rsidR="006E652E" w:rsidRDefault="006E652E" w:rsidP="00C71D25">
      <w:pPr>
        <w:jc w:val="both"/>
        <w:rPr>
          <w:rFonts w:ascii="Verdana" w:hAnsi="Verdana"/>
          <w:sz w:val="20"/>
          <w:szCs w:val="20"/>
        </w:rPr>
      </w:pPr>
    </w:p>
    <w:p w:rsidR="006E652E" w:rsidRDefault="006E652E" w:rsidP="006E652E">
      <w:pPr>
        <w:rPr>
          <w:rFonts w:ascii="Verdana" w:hAnsi="Verdana"/>
          <w:sz w:val="20"/>
          <w:szCs w:val="20"/>
        </w:rPr>
      </w:pPr>
    </w:p>
    <w:p w:rsidR="002A7921" w:rsidRDefault="00A43F2A" w:rsidP="00A43F2A">
      <w:pPr>
        <w:jc w:val="center"/>
        <w:rPr>
          <w:rFonts w:ascii="Verdana" w:hAnsi="Verdana"/>
          <w:b/>
          <w:sz w:val="28"/>
          <w:szCs w:val="18"/>
        </w:rPr>
      </w:pPr>
      <w:r w:rsidRPr="00A43F2A">
        <w:rPr>
          <w:rFonts w:ascii="Verdana" w:hAnsi="Verdana"/>
          <w:szCs w:val="17"/>
        </w:rPr>
        <w:t>dalle ore</w:t>
      </w:r>
      <w:r w:rsidRPr="00A43F2A">
        <w:rPr>
          <w:rFonts w:ascii="Verdana" w:hAnsi="Verdana"/>
          <w:sz w:val="28"/>
          <w:szCs w:val="18"/>
        </w:rPr>
        <w:t xml:space="preserve"> </w:t>
      </w:r>
      <w:r w:rsidR="00303805">
        <w:rPr>
          <w:rFonts w:ascii="Verdana" w:hAnsi="Verdana"/>
          <w:b/>
          <w:sz w:val="28"/>
          <w:szCs w:val="18"/>
        </w:rPr>
        <w:t>____</w:t>
      </w:r>
      <w:r w:rsidRPr="00A43F2A">
        <w:rPr>
          <w:rFonts w:ascii="Verdana" w:hAnsi="Verdana"/>
          <w:sz w:val="28"/>
          <w:szCs w:val="18"/>
        </w:rPr>
        <w:t xml:space="preserve"> </w:t>
      </w:r>
      <w:r w:rsidRPr="00A43F2A">
        <w:rPr>
          <w:rFonts w:ascii="Verdana" w:hAnsi="Verdana"/>
          <w:szCs w:val="17"/>
        </w:rPr>
        <w:t xml:space="preserve">del </w:t>
      </w:r>
      <w:r w:rsidR="00303805">
        <w:rPr>
          <w:rFonts w:ascii="Verdana" w:hAnsi="Verdana"/>
          <w:b/>
          <w:sz w:val="28"/>
          <w:szCs w:val="18"/>
        </w:rPr>
        <w:t>___/___/___</w:t>
      </w:r>
      <w:r w:rsidRPr="00A43F2A">
        <w:rPr>
          <w:rFonts w:ascii="Verdana" w:hAnsi="Verdana"/>
          <w:sz w:val="28"/>
          <w:szCs w:val="18"/>
        </w:rPr>
        <w:t xml:space="preserve"> </w:t>
      </w:r>
      <w:r w:rsidRPr="00A43F2A">
        <w:rPr>
          <w:rFonts w:ascii="Verdana" w:hAnsi="Verdana"/>
          <w:szCs w:val="17"/>
        </w:rPr>
        <w:t>alle ore</w:t>
      </w:r>
      <w:r w:rsidRPr="00A43F2A">
        <w:rPr>
          <w:rFonts w:ascii="Verdana" w:hAnsi="Verdana"/>
          <w:sz w:val="28"/>
          <w:szCs w:val="18"/>
        </w:rPr>
        <w:t xml:space="preserve"> </w:t>
      </w:r>
      <w:r w:rsidR="00303805">
        <w:rPr>
          <w:rFonts w:ascii="Verdana" w:hAnsi="Verdana"/>
          <w:sz w:val="28"/>
          <w:szCs w:val="18"/>
        </w:rPr>
        <w:t>____</w:t>
      </w:r>
      <w:r w:rsidR="00B023B9">
        <w:rPr>
          <w:rFonts w:ascii="Verdana" w:hAnsi="Verdana"/>
          <w:b/>
          <w:sz w:val="28"/>
          <w:szCs w:val="18"/>
        </w:rPr>
        <w:t xml:space="preserve"> </w:t>
      </w:r>
      <w:r w:rsidRPr="00A43F2A">
        <w:rPr>
          <w:rFonts w:ascii="Verdana" w:hAnsi="Verdana"/>
          <w:szCs w:val="17"/>
        </w:rPr>
        <w:t>del</w:t>
      </w:r>
      <w:r w:rsidRPr="00A43F2A">
        <w:rPr>
          <w:rFonts w:ascii="Verdana" w:hAnsi="Verdana"/>
          <w:sz w:val="28"/>
          <w:szCs w:val="18"/>
        </w:rPr>
        <w:t xml:space="preserve"> </w:t>
      </w:r>
      <w:r w:rsidR="00303805">
        <w:rPr>
          <w:rFonts w:ascii="Verdana" w:hAnsi="Verdana"/>
          <w:b/>
          <w:sz w:val="28"/>
          <w:szCs w:val="18"/>
        </w:rPr>
        <w:t>___/___/______</w:t>
      </w:r>
    </w:p>
    <w:p w:rsidR="00A43F2A" w:rsidRPr="00A43F2A" w:rsidRDefault="00A43F2A" w:rsidP="00A43F2A">
      <w:pPr>
        <w:jc w:val="center"/>
        <w:rPr>
          <w:sz w:val="32"/>
          <w:szCs w:val="20"/>
        </w:rPr>
      </w:pPr>
    </w:p>
    <w:p w:rsidR="006E652E" w:rsidRDefault="006E652E" w:rsidP="006E652E">
      <w:pPr>
        <w:ind w:left="6372" w:firstLine="708"/>
        <w:rPr>
          <w:i/>
          <w:sz w:val="20"/>
          <w:szCs w:val="20"/>
        </w:rPr>
      </w:pPr>
      <w:r w:rsidRPr="00D830A9">
        <w:rPr>
          <w:sz w:val="20"/>
          <w:szCs w:val="20"/>
        </w:rPr>
        <w:t>IL COMANDANTE</w:t>
      </w:r>
      <w:r>
        <w:rPr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E652E" w:rsidRDefault="006E652E" w:rsidP="006E652E"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830A9">
        <w:rPr>
          <w:i/>
          <w:sz w:val="20"/>
          <w:szCs w:val="20"/>
        </w:rPr>
        <w:t xml:space="preserve">-  Dott. Vincenzo </w:t>
      </w:r>
      <w:proofErr w:type="gramStart"/>
      <w:r w:rsidRPr="00D830A9">
        <w:rPr>
          <w:i/>
          <w:sz w:val="20"/>
          <w:szCs w:val="20"/>
        </w:rPr>
        <w:t>Iannotta</w:t>
      </w:r>
      <w:r>
        <w:rPr>
          <w:i/>
          <w:sz w:val="20"/>
          <w:szCs w:val="20"/>
        </w:rPr>
        <w:t xml:space="preserve">  -</w:t>
      </w:r>
      <w:proofErr w:type="gramEnd"/>
    </w:p>
    <w:sectPr w:rsidR="006E652E" w:rsidSect="00B322D1">
      <w:footerReference w:type="default" r:id="rId11"/>
      <w:pgSz w:w="11906" w:h="16838"/>
      <w:pgMar w:top="426" w:right="566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FB" w:rsidRDefault="00DA54FB">
      <w:r>
        <w:separator/>
      </w:r>
    </w:p>
  </w:endnote>
  <w:endnote w:type="continuationSeparator" w:id="0">
    <w:p w:rsidR="00DA54FB" w:rsidRDefault="00DA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BA" w:rsidRPr="00767573" w:rsidRDefault="00C071BA">
    <w:pPr>
      <w:pStyle w:val="Pidipagina"/>
      <w:rPr>
        <w:rFonts w:ascii="Verdana" w:hAnsi="Verdana"/>
        <w:sz w:val="16"/>
        <w:szCs w:val="16"/>
      </w:rPr>
    </w:pPr>
  </w:p>
  <w:p w:rsidR="00EE5DF3" w:rsidRPr="00471E2D" w:rsidRDefault="00EE5DF3">
    <w:pPr>
      <w:pStyle w:val="Pidipagina"/>
      <w:rPr>
        <w:rFonts w:ascii="Verdana" w:hAnsi="Verdana"/>
        <w:b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FB" w:rsidRDefault="00DA54FB">
      <w:r>
        <w:separator/>
      </w:r>
    </w:p>
  </w:footnote>
  <w:footnote w:type="continuationSeparator" w:id="0">
    <w:p w:rsidR="00DA54FB" w:rsidRDefault="00DA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F7400C6"/>
    <w:multiLevelType w:val="hybridMultilevel"/>
    <w:tmpl w:val="44608864"/>
    <w:lvl w:ilvl="0" w:tplc="C5A26CFA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0F3D"/>
    <w:multiLevelType w:val="hybridMultilevel"/>
    <w:tmpl w:val="19B80198"/>
    <w:lvl w:ilvl="0" w:tplc="3C201B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032FEF"/>
    <w:multiLevelType w:val="hybridMultilevel"/>
    <w:tmpl w:val="583424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B5106"/>
    <w:multiLevelType w:val="hybridMultilevel"/>
    <w:tmpl w:val="706C518A"/>
    <w:lvl w:ilvl="0" w:tplc="CCF0B3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A2705"/>
    <w:multiLevelType w:val="hybridMultilevel"/>
    <w:tmpl w:val="51080A2E"/>
    <w:lvl w:ilvl="0" w:tplc="9FAE8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2753E"/>
    <w:multiLevelType w:val="hybridMultilevel"/>
    <w:tmpl w:val="265CEFA8"/>
    <w:lvl w:ilvl="0" w:tplc="88F0F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C2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E6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C3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A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02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AB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2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495600"/>
    <w:multiLevelType w:val="hybridMultilevel"/>
    <w:tmpl w:val="D3726186"/>
    <w:lvl w:ilvl="0" w:tplc="63C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358"/>
    <w:rsid w:val="00012154"/>
    <w:rsid w:val="00012956"/>
    <w:rsid w:val="00014151"/>
    <w:rsid w:val="00015B38"/>
    <w:rsid w:val="00015E3B"/>
    <w:rsid w:val="0002050F"/>
    <w:rsid w:val="0003700E"/>
    <w:rsid w:val="00053378"/>
    <w:rsid w:val="00053F36"/>
    <w:rsid w:val="000561AE"/>
    <w:rsid w:val="0006351D"/>
    <w:rsid w:val="00063C41"/>
    <w:rsid w:val="000675D9"/>
    <w:rsid w:val="00072504"/>
    <w:rsid w:val="000743B7"/>
    <w:rsid w:val="00084291"/>
    <w:rsid w:val="000B0590"/>
    <w:rsid w:val="000B3554"/>
    <w:rsid w:val="000B4870"/>
    <w:rsid w:val="000B527E"/>
    <w:rsid w:val="000C4CF9"/>
    <w:rsid w:val="000C69EA"/>
    <w:rsid w:val="000D15CE"/>
    <w:rsid w:val="000D4834"/>
    <w:rsid w:val="000E050E"/>
    <w:rsid w:val="000E694D"/>
    <w:rsid w:val="000E7BDB"/>
    <w:rsid w:val="000F1D0F"/>
    <w:rsid w:val="000F56DD"/>
    <w:rsid w:val="00102292"/>
    <w:rsid w:val="001132FA"/>
    <w:rsid w:val="00114EEB"/>
    <w:rsid w:val="0012282E"/>
    <w:rsid w:val="00132EAE"/>
    <w:rsid w:val="00144017"/>
    <w:rsid w:val="00151AC5"/>
    <w:rsid w:val="00163EC8"/>
    <w:rsid w:val="0016766D"/>
    <w:rsid w:val="00167C4C"/>
    <w:rsid w:val="00170841"/>
    <w:rsid w:val="00172019"/>
    <w:rsid w:val="001806D5"/>
    <w:rsid w:val="001858CE"/>
    <w:rsid w:val="001A0358"/>
    <w:rsid w:val="001A7D4A"/>
    <w:rsid w:val="001B40A2"/>
    <w:rsid w:val="001B4268"/>
    <w:rsid w:val="001B4A6D"/>
    <w:rsid w:val="001B75A8"/>
    <w:rsid w:val="001E1E12"/>
    <w:rsid w:val="001E3144"/>
    <w:rsid w:val="001E32B3"/>
    <w:rsid w:val="001F19DE"/>
    <w:rsid w:val="0020171E"/>
    <w:rsid w:val="002023A5"/>
    <w:rsid w:val="00207A3C"/>
    <w:rsid w:val="00212C45"/>
    <w:rsid w:val="00213B36"/>
    <w:rsid w:val="00243EBF"/>
    <w:rsid w:val="00256687"/>
    <w:rsid w:val="002624A4"/>
    <w:rsid w:val="00276C7F"/>
    <w:rsid w:val="00285AC7"/>
    <w:rsid w:val="0029291C"/>
    <w:rsid w:val="00292E0F"/>
    <w:rsid w:val="00297936"/>
    <w:rsid w:val="002A3DDA"/>
    <w:rsid w:val="002A7159"/>
    <w:rsid w:val="002A7921"/>
    <w:rsid w:val="002B0DFD"/>
    <w:rsid w:val="002B38C8"/>
    <w:rsid w:val="002C6CB2"/>
    <w:rsid w:val="002D02C2"/>
    <w:rsid w:val="002F2D59"/>
    <w:rsid w:val="002F6A33"/>
    <w:rsid w:val="00303805"/>
    <w:rsid w:val="0031236D"/>
    <w:rsid w:val="003223A9"/>
    <w:rsid w:val="00326EEB"/>
    <w:rsid w:val="003433AB"/>
    <w:rsid w:val="00351D17"/>
    <w:rsid w:val="003543C8"/>
    <w:rsid w:val="00363D6F"/>
    <w:rsid w:val="003660BD"/>
    <w:rsid w:val="00375AD4"/>
    <w:rsid w:val="00380D68"/>
    <w:rsid w:val="00387809"/>
    <w:rsid w:val="003A7AC8"/>
    <w:rsid w:val="003B3176"/>
    <w:rsid w:val="003B5166"/>
    <w:rsid w:val="003C5F3C"/>
    <w:rsid w:val="003F3F0E"/>
    <w:rsid w:val="003F4DFD"/>
    <w:rsid w:val="00402015"/>
    <w:rsid w:val="00416510"/>
    <w:rsid w:val="00420BA8"/>
    <w:rsid w:val="004568F2"/>
    <w:rsid w:val="00463A33"/>
    <w:rsid w:val="004642E1"/>
    <w:rsid w:val="00466246"/>
    <w:rsid w:val="004706A5"/>
    <w:rsid w:val="00471E2D"/>
    <w:rsid w:val="00485CB7"/>
    <w:rsid w:val="00490626"/>
    <w:rsid w:val="00493C3E"/>
    <w:rsid w:val="004B3180"/>
    <w:rsid w:val="004C2EC9"/>
    <w:rsid w:val="004C3C90"/>
    <w:rsid w:val="004D548E"/>
    <w:rsid w:val="004E1E1A"/>
    <w:rsid w:val="00506746"/>
    <w:rsid w:val="00514B15"/>
    <w:rsid w:val="00527950"/>
    <w:rsid w:val="00530AF9"/>
    <w:rsid w:val="0054362E"/>
    <w:rsid w:val="00557183"/>
    <w:rsid w:val="005603D3"/>
    <w:rsid w:val="00562F29"/>
    <w:rsid w:val="00566A00"/>
    <w:rsid w:val="00591A3D"/>
    <w:rsid w:val="005C7313"/>
    <w:rsid w:val="005D3704"/>
    <w:rsid w:val="005D7267"/>
    <w:rsid w:val="005D7E3A"/>
    <w:rsid w:val="005F2158"/>
    <w:rsid w:val="0062442C"/>
    <w:rsid w:val="00642808"/>
    <w:rsid w:val="006439CE"/>
    <w:rsid w:val="00655E34"/>
    <w:rsid w:val="0066232C"/>
    <w:rsid w:val="00673A06"/>
    <w:rsid w:val="0067723C"/>
    <w:rsid w:val="00677DD3"/>
    <w:rsid w:val="00690CB9"/>
    <w:rsid w:val="0069206E"/>
    <w:rsid w:val="0069271A"/>
    <w:rsid w:val="00694FC4"/>
    <w:rsid w:val="00697D80"/>
    <w:rsid w:val="006A193E"/>
    <w:rsid w:val="006B06CD"/>
    <w:rsid w:val="006B7864"/>
    <w:rsid w:val="006C65BD"/>
    <w:rsid w:val="006E652E"/>
    <w:rsid w:val="006F23CC"/>
    <w:rsid w:val="00700866"/>
    <w:rsid w:val="00703AD4"/>
    <w:rsid w:val="007073E2"/>
    <w:rsid w:val="00710B83"/>
    <w:rsid w:val="00720741"/>
    <w:rsid w:val="00720B37"/>
    <w:rsid w:val="00724328"/>
    <w:rsid w:val="007446A3"/>
    <w:rsid w:val="007532F1"/>
    <w:rsid w:val="00760A79"/>
    <w:rsid w:val="00767573"/>
    <w:rsid w:val="00775213"/>
    <w:rsid w:val="00786688"/>
    <w:rsid w:val="00797801"/>
    <w:rsid w:val="007A2937"/>
    <w:rsid w:val="007A5AE5"/>
    <w:rsid w:val="007B1E08"/>
    <w:rsid w:val="007B2A00"/>
    <w:rsid w:val="007B4E87"/>
    <w:rsid w:val="007C25E4"/>
    <w:rsid w:val="007C4430"/>
    <w:rsid w:val="007D1966"/>
    <w:rsid w:val="007D26B1"/>
    <w:rsid w:val="007E0C2F"/>
    <w:rsid w:val="007E5154"/>
    <w:rsid w:val="007F4649"/>
    <w:rsid w:val="007F582F"/>
    <w:rsid w:val="00803C5C"/>
    <w:rsid w:val="00820543"/>
    <w:rsid w:val="00827C7A"/>
    <w:rsid w:val="0085406C"/>
    <w:rsid w:val="008567DD"/>
    <w:rsid w:val="00861096"/>
    <w:rsid w:val="00861610"/>
    <w:rsid w:val="008665BA"/>
    <w:rsid w:val="008755DD"/>
    <w:rsid w:val="00886638"/>
    <w:rsid w:val="008929FB"/>
    <w:rsid w:val="00896B41"/>
    <w:rsid w:val="008A5D33"/>
    <w:rsid w:val="008A6F5A"/>
    <w:rsid w:val="008B1054"/>
    <w:rsid w:val="008B715C"/>
    <w:rsid w:val="008B7A02"/>
    <w:rsid w:val="008E62BC"/>
    <w:rsid w:val="009129F3"/>
    <w:rsid w:val="009130EB"/>
    <w:rsid w:val="0091695C"/>
    <w:rsid w:val="00920EE1"/>
    <w:rsid w:val="00922338"/>
    <w:rsid w:val="00931665"/>
    <w:rsid w:val="009565DE"/>
    <w:rsid w:val="009653E3"/>
    <w:rsid w:val="00971BB4"/>
    <w:rsid w:val="009731B8"/>
    <w:rsid w:val="0097490A"/>
    <w:rsid w:val="009832D2"/>
    <w:rsid w:val="00983745"/>
    <w:rsid w:val="00983D82"/>
    <w:rsid w:val="00991B08"/>
    <w:rsid w:val="00997AF8"/>
    <w:rsid w:val="009A2ADA"/>
    <w:rsid w:val="009B212E"/>
    <w:rsid w:val="009C0D88"/>
    <w:rsid w:val="009E1D6F"/>
    <w:rsid w:val="009E6F5F"/>
    <w:rsid w:val="009F0E0C"/>
    <w:rsid w:val="009F4CCF"/>
    <w:rsid w:val="009F57BC"/>
    <w:rsid w:val="00A02DA7"/>
    <w:rsid w:val="00A0742C"/>
    <w:rsid w:val="00A244AB"/>
    <w:rsid w:val="00A43F2A"/>
    <w:rsid w:val="00A60FB5"/>
    <w:rsid w:val="00A61612"/>
    <w:rsid w:val="00A80180"/>
    <w:rsid w:val="00A866B7"/>
    <w:rsid w:val="00A93AB3"/>
    <w:rsid w:val="00AC2E68"/>
    <w:rsid w:val="00AD0827"/>
    <w:rsid w:val="00AD7FDF"/>
    <w:rsid w:val="00AE03DA"/>
    <w:rsid w:val="00B023B9"/>
    <w:rsid w:val="00B028B4"/>
    <w:rsid w:val="00B04ED5"/>
    <w:rsid w:val="00B21E5E"/>
    <w:rsid w:val="00B231CF"/>
    <w:rsid w:val="00B2739C"/>
    <w:rsid w:val="00B322D1"/>
    <w:rsid w:val="00B35C37"/>
    <w:rsid w:val="00B4136C"/>
    <w:rsid w:val="00B7709D"/>
    <w:rsid w:val="00B81551"/>
    <w:rsid w:val="00B816E6"/>
    <w:rsid w:val="00B908AF"/>
    <w:rsid w:val="00B91242"/>
    <w:rsid w:val="00B93F1C"/>
    <w:rsid w:val="00BA01F4"/>
    <w:rsid w:val="00BB6F7C"/>
    <w:rsid w:val="00BC0542"/>
    <w:rsid w:val="00BC09B6"/>
    <w:rsid w:val="00BC4451"/>
    <w:rsid w:val="00BD432A"/>
    <w:rsid w:val="00BD57A3"/>
    <w:rsid w:val="00BE6C54"/>
    <w:rsid w:val="00C012B5"/>
    <w:rsid w:val="00C02210"/>
    <w:rsid w:val="00C06FFA"/>
    <w:rsid w:val="00C071BA"/>
    <w:rsid w:val="00C07818"/>
    <w:rsid w:val="00C07FAD"/>
    <w:rsid w:val="00C22302"/>
    <w:rsid w:val="00C30BE1"/>
    <w:rsid w:val="00C31A65"/>
    <w:rsid w:val="00C31B81"/>
    <w:rsid w:val="00C352C1"/>
    <w:rsid w:val="00C62A8F"/>
    <w:rsid w:val="00C70460"/>
    <w:rsid w:val="00C71D25"/>
    <w:rsid w:val="00C740A2"/>
    <w:rsid w:val="00C8184F"/>
    <w:rsid w:val="00C85349"/>
    <w:rsid w:val="00C90543"/>
    <w:rsid w:val="00CA5E11"/>
    <w:rsid w:val="00CA75C7"/>
    <w:rsid w:val="00CA76C9"/>
    <w:rsid w:val="00CB539C"/>
    <w:rsid w:val="00CC3004"/>
    <w:rsid w:val="00CF1442"/>
    <w:rsid w:val="00CF3446"/>
    <w:rsid w:val="00CF3535"/>
    <w:rsid w:val="00CF54F0"/>
    <w:rsid w:val="00D02552"/>
    <w:rsid w:val="00D03CDA"/>
    <w:rsid w:val="00D167D7"/>
    <w:rsid w:val="00D22FDF"/>
    <w:rsid w:val="00D339BD"/>
    <w:rsid w:val="00D356B5"/>
    <w:rsid w:val="00D42947"/>
    <w:rsid w:val="00D640E1"/>
    <w:rsid w:val="00D67FB1"/>
    <w:rsid w:val="00D830A9"/>
    <w:rsid w:val="00D85B1C"/>
    <w:rsid w:val="00D90984"/>
    <w:rsid w:val="00D92899"/>
    <w:rsid w:val="00D92CA3"/>
    <w:rsid w:val="00DA038A"/>
    <w:rsid w:val="00DA54FB"/>
    <w:rsid w:val="00DB2745"/>
    <w:rsid w:val="00DC28B5"/>
    <w:rsid w:val="00DC396A"/>
    <w:rsid w:val="00DD0791"/>
    <w:rsid w:val="00DD500C"/>
    <w:rsid w:val="00DE1331"/>
    <w:rsid w:val="00DE53D8"/>
    <w:rsid w:val="00DF506C"/>
    <w:rsid w:val="00DF64B2"/>
    <w:rsid w:val="00E001EC"/>
    <w:rsid w:val="00E009DE"/>
    <w:rsid w:val="00E01589"/>
    <w:rsid w:val="00E02B77"/>
    <w:rsid w:val="00E04AF2"/>
    <w:rsid w:val="00E107AE"/>
    <w:rsid w:val="00E16119"/>
    <w:rsid w:val="00E16C20"/>
    <w:rsid w:val="00E32803"/>
    <w:rsid w:val="00E410E8"/>
    <w:rsid w:val="00E53020"/>
    <w:rsid w:val="00E5392D"/>
    <w:rsid w:val="00E55F73"/>
    <w:rsid w:val="00E60968"/>
    <w:rsid w:val="00E6440F"/>
    <w:rsid w:val="00E675F0"/>
    <w:rsid w:val="00E748C2"/>
    <w:rsid w:val="00E84BF5"/>
    <w:rsid w:val="00E90110"/>
    <w:rsid w:val="00E939C0"/>
    <w:rsid w:val="00E95DBB"/>
    <w:rsid w:val="00E97115"/>
    <w:rsid w:val="00EA4128"/>
    <w:rsid w:val="00EA4F1D"/>
    <w:rsid w:val="00EA541A"/>
    <w:rsid w:val="00EC1054"/>
    <w:rsid w:val="00ED0570"/>
    <w:rsid w:val="00ED2921"/>
    <w:rsid w:val="00ED3944"/>
    <w:rsid w:val="00EE5DF3"/>
    <w:rsid w:val="00F036AC"/>
    <w:rsid w:val="00F07ABC"/>
    <w:rsid w:val="00F10DE9"/>
    <w:rsid w:val="00F17769"/>
    <w:rsid w:val="00F43D2E"/>
    <w:rsid w:val="00F475CF"/>
    <w:rsid w:val="00F57A2E"/>
    <w:rsid w:val="00F63D9F"/>
    <w:rsid w:val="00F6594D"/>
    <w:rsid w:val="00F75831"/>
    <w:rsid w:val="00F779A5"/>
    <w:rsid w:val="00F8039C"/>
    <w:rsid w:val="00F918C0"/>
    <w:rsid w:val="00F97201"/>
    <w:rsid w:val="00FA330E"/>
    <w:rsid w:val="00FB17DD"/>
    <w:rsid w:val="00FC2DD3"/>
    <w:rsid w:val="00FD1733"/>
    <w:rsid w:val="00FD22A0"/>
    <w:rsid w:val="00FE4699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0"/>
        <o:r id="V:Rule2" type="connector" idref="#_x0000_s1109"/>
        <o:r id="V:Rule3" type="connector" idref="#_x0000_s1071"/>
        <o:r id="V:Rule4" type="connector" idref="#_x0000_s1059"/>
      </o:rules>
    </o:shapelayout>
  </w:shapeDefaults>
  <w:decimalSymbol w:val=","/>
  <w:listSeparator w:val=";"/>
  <w15:docId w15:val="{482DDEF8-7339-4628-9B77-F9909DF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300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1AC5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A41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41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71E2D"/>
    <w:rPr>
      <w:color w:val="0000FF"/>
      <w:u w:val="single"/>
    </w:rPr>
  </w:style>
  <w:style w:type="paragraph" w:styleId="Corpotesto">
    <w:name w:val="Body Text"/>
    <w:basedOn w:val="Normale"/>
    <w:rsid w:val="007D26B1"/>
    <w:pPr>
      <w:jc w:val="both"/>
    </w:pPr>
  </w:style>
  <w:style w:type="paragraph" w:styleId="Testofumetto">
    <w:name w:val="Balloon Text"/>
    <w:basedOn w:val="Normale"/>
    <w:semiHidden/>
    <w:rsid w:val="00F63D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5D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51A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aweb\Dati%20applicazioni\Microsoft\Modelli\carta%20intestata%20CED%2020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B22A-5E7F-4349-B473-A966C8B8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CED 2005.dot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HP Pro</cp:lastModifiedBy>
  <cp:revision>4</cp:revision>
  <cp:lastPrinted>2017-08-21T04:52:00Z</cp:lastPrinted>
  <dcterms:created xsi:type="dcterms:W3CDTF">2018-01-04T10:38:00Z</dcterms:created>
  <dcterms:modified xsi:type="dcterms:W3CDTF">2019-01-25T08:21:00Z</dcterms:modified>
</cp:coreProperties>
</file>