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5" w:rsidRPr="00151AC5" w:rsidRDefault="00877B98" w:rsidP="00151AC5">
      <w:pPr>
        <w:rPr>
          <w:rFonts w:ascii="Verdana" w:hAnsi="Verdana"/>
          <w:b/>
          <w:smallCaps/>
          <w:spacing w:val="40"/>
          <w:sz w:val="16"/>
          <w:szCs w:val="16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262.05pt;margin-top:-10.8pt;width:247.5pt;height:33pt;z-index:251731968">
            <v:textbox style="mso-next-textbox:#_x0000_s1118">
              <w:txbxContent>
                <w:p w:rsidR="00D21F5D" w:rsidRDefault="00D21F5D" w:rsidP="00D21F5D">
                  <w:pPr>
                    <w:rPr>
                      <w:b/>
                      <w:lang w:val="en-US"/>
                    </w:rPr>
                  </w:pPr>
                </w:p>
                <w:p w:rsidR="00D21F5D" w:rsidRPr="00BD432A" w:rsidRDefault="00D21F5D" w:rsidP="00D21F5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 xml:space="preserve">N. </w:t>
                  </w:r>
                  <w:proofErr w:type="gramStart"/>
                  <w:r w:rsidRPr="00D972C0">
                    <w:rPr>
                      <w:b/>
                      <w:sz w:val="18"/>
                      <w:szCs w:val="22"/>
                      <w:lang w:val="en-US"/>
                    </w:rPr>
                    <w:t>PERMESSO</w:t>
                  </w:r>
                  <w:r w:rsidR="00D972C0" w:rsidRPr="00D972C0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  <w:r w:rsidR="000E36D3">
                    <w:rPr>
                      <w:b/>
                      <w:sz w:val="18"/>
                      <w:szCs w:val="22"/>
                      <w:lang w:val="en-US"/>
                    </w:rPr>
                    <w:t xml:space="preserve"> VECCHIO</w:t>
                  </w:r>
                  <w:proofErr w:type="gramEnd"/>
                  <w:r w:rsidRPr="00D972C0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CF2F9C">
                    <w:rPr>
                      <w:b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__/</w:t>
                  </w:r>
                  <w:r w:rsidR="00D972C0">
                    <w:rPr>
                      <w:b/>
                      <w:sz w:val="22"/>
                      <w:szCs w:val="22"/>
                      <w:lang w:val="en-US"/>
                    </w:rPr>
                    <w:t>_</w:t>
                  </w:r>
                  <w:r w:rsidR="00CF2F9C">
                    <w:rPr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="00D972C0"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0E36D3"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D972C0">
                    <w:rPr>
                      <w:b/>
                      <w:sz w:val="22"/>
                      <w:szCs w:val="22"/>
                      <w:lang w:val="en-US"/>
                    </w:rPr>
                    <w:t>/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201</w:t>
                  </w:r>
                  <w:r w:rsidR="00F06016">
                    <w:rPr>
                      <w:b/>
                      <w:sz w:val="22"/>
                      <w:szCs w:val="22"/>
                      <w:lang w:val="en-US"/>
                    </w:rPr>
                    <w:t>9</w:t>
                  </w:r>
                </w:p>
                <w:p w:rsidR="00D21F5D" w:rsidRDefault="00D21F5D" w:rsidP="00D21F5D">
                  <w:pPr>
                    <w:rPr>
                      <w:b/>
                      <w:lang w:val="en-US"/>
                    </w:rPr>
                  </w:pPr>
                </w:p>
                <w:p w:rsidR="00D21F5D" w:rsidRPr="00C31B81" w:rsidRDefault="00D21F5D" w:rsidP="00D21F5D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</w:p>
                <w:p w:rsidR="00D21F5D" w:rsidRPr="00C31B81" w:rsidRDefault="00D21F5D" w:rsidP="00D21F5D">
                  <w:pPr>
                    <w:rPr>
                      <w:lang w:val="en-US"/>
                    </w:rPr>
                  </w:pPr>
                </w:p>
                <w:p w:rsidR="00D21F5D" w:rsidRPr="00C31B81" w:rsidRDefault="00D21F5D" w:rsidP="00D21F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-132715</wp:posOffset>
            </wp:positionV>
            <wp:extent cx="548640" cy="419100"/>
            <wp:effectExtent l="19050" t="0" r="3810" b="0"/>
            <wp:wrapNone/>
            <wp:docPr id="34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 w:rsidRPr="00151AC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-132715</wp:posOffset>
            </wp:positionV>
            <wp:extent cx="374015" cy="447675"/>
            <wp:effectExtent l="19050" t="0" r="6985" b="0"/>
            <wp:wrapNone/>
            <wp:docPr id="33" name="Immagine 33" descr="LOGO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CO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C5"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Città di Sant’Agata de’Goti</w:t>
      </w:r>
    </w:p>
    <w:p w:rsidR="00151AC5" w:rsidRDefault="00877B98" w:rsidP="00151AC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.15pt;margin-top:6.25pt;width:126.75pt;height:0;z-index:251696128" o:connectortype="straight" strokeweight="1.25pt"/>
        </w:pict>
      </w:r>
      <w:r w:rsidR="00151AC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151AC5" w:rsidRPr="00151AC5" w:rsidRDefault="00151AC5" w:rsidP="00151AC5">
      <w:pPr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 xml:space="preserve">               </w:t>
      </w:r>
      <w:r w:rsidRPr="00151AC5">
        <w:rPr>
          <w:rFonts w:ascii="Verdana" w:hAnsi="Verdana"/>
          <w:b/>
          <w:smallCaps/>
          <w:sz w:val="16"/>
          <w:szCs w:val="16"/>
        </w:rPr>
        <w:t>corpo di polizia municipale</w:t>
      </w:r>
    </w:p>
    <w:p w:rsidR="00E04AF2" w:rsidRDefault="00877B98" w:rsidP="00151AC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121" type="#_x0000_t202" style="position:absolute;left:0;text-align:left;margin-left:262.05pt;margin-top:-.2pt;width:247.5pt;height:36pt;z-index:251732992">
            <v:textbox>
              <w:txbxContent>
                <w:p w:rsidR="00D972C0" w:rsidRDefault="00D972C0" w:rsidP="00D972C0">
                  <w:pPr>
                    <w:rPr>
                      <w:b/>
                      <w:lang w:val="en-US"/>
                    </w:rPr>
                  </w:pPr>
                </w:p>
                <w:p w:rsidR="00D972C0" w:rsidRPr="00BD432A" w:rsidRDefault="00D972C0" w:rsidP="00D972C0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 xml:space="preserve">N. </w:t>
                  </w:r>
                  <w:proofErr w:type="gramStart"/>
                  <w:r w:rsidRPr="00D972C0">
                    <w:rPr>
                      <w:b/>
                      <w:sz w:val="18"/>
                      <w:szCs w:val="22"/>
                      <w:lang w:val="en-US"/>
                    </w:rPr>
                    <w:t>PERMESSO</w:t>
                  </w:r>
                  <w:r w:rsidR="000E36D3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  <w:r w:rsidRPr="00D972C0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  <w:r w:rsidR="000E36D3">
                    <w:rPr>
                      <w:b/>
                      <w:sz w:val="18"/>
                      <w:szCs w:val="22"/>
                      <w:lang w:val="en-US"/>
                    </w:rPr>
                    <w:t>NUOVO</w:t>
                  </w:r>
                  <w:proofErr w:type="gramEnd"/>
                  <w:r w:rsidRPr="00D972C0">
                    <w:rPr>
                      <w:b/>
                      <w:sz w:val="18"/>
                      <w:szCs w:val="22"/>
                      <w:lang w:val="en-US"/>
                    </w:rPr>
                    <w:t xml:space="preserve"> 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CF2F9C">
                    <w:rPr>
                      <w:b/>
                      <w:sz w:val="22"/>
                      <w:szCs w:val="22"/>
                      <w:lang w:val="en-US"/>
                    </w:rPr>
                    <w:t>___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__/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CF2F9C">
                    <w:rPr>
                      <w:b/>
                      <w:sz w:val="22"/>
                      <w:szCs w:val="22"/>
                      <w:lang w:val="en-US"/>
                    </w:rPr>
                    <w:t>_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__</w:t>
                  </w:r>
                  <w:r w:rsidR="000E36D3">
                    <w:rPr>
                      <w:b/>
                      <w:sz w:val="22"/>
                      <w:szCs w:val="22"/>
                      <w:lang w:val="en-US"/>
                    </w:rPr>
                    <w:t>_____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/</w:t>
                  </w:r>
                  <w:r w:rsidRPr="00BD432A">
                    <w:rPr>
                      <w:b/>
                      <w:sz w:val="22"/>
                      <w:szCs w:val="22"/>
                      <w:lang w:val="en-US"/>
                    </w:rPr>
                    <w:t>201</w:t>
                  </w:r>
                  <w:r w:rsidR="00F06016">
                    <w:rPr>
                      <w:b/>
                      <w:sz w:val="22"/>
                      <w:szCs w:val="22"/>
                      <w:lang w:val="en-US"/>
                    </w:rPr>
                    <w:t>9</w:t>
                  </w:r>
                </w:p>
                <w:p w:rsidR="00D972C0" w:rsidRDefault="00D972C0" w:rsidP="00D972C0">
                  <w:pPr>
                    <w:rPr>
                      <w:b/>
                      <w:lang w:val="en-US"/>
                    </w:rPr>
                  </w:pPr>
                </w:p>
                <w:p w:rsidR="00D972C0" w:rsidRPr="00C31B81" w:rsidRDefault="00D972C0" w:rsidP="00D972C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</w:p>
                <w:p w:rsidR="00D972C0" w:rsidRPr="00C31B81" w:rsidRDefault="00D972C0" w:rsidP="00D972C0">
                  <w:pPr>
                    <w:rPr>
                      <w:lang w:val="en-US"/>
                    </w:rPr>
                  </w:pPr>
                </w:p>
                <w:p w:rsidR="00D972C0" w:rsidRPr="00C31B81" w:rsidRDefault="00D972C0" w:rsidP="00D972C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04AF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151AC5">
        <w:rPr>
          <w:rFonts w:ascii="Verdana" w:hAnsi="Verdana"/>
          <w:sz w:val="22"/>
          <w:szCs w:val="22"/>
        </w:rPr>
        <w:t xml:space="preserve">         </w:t>
      </w:r>
    </w:p>
    <w:p w:rsidR="00AE03DA" w:rsidRPr="00E6440F" w:rsidRDefault="00E6440F" w:rsidP="00E644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C62A8F">
        <w:rPr>
          <w:rFonts w:ascii="Verdana" w:hAnsi="Verdana"/>
          <w:sz w:val="22"/>
          <w:szCs w:val="22"/>
        </w:rPr>
        <w:t xml:space="preserve">                                                    </w:t>
      </w:r>
    </w:p>
    <w:p w:rsidR="00C31B81" w:rsidRDefault="00C31B81" w:rsidP="003B5166">
      <w:pPr>
        <w:rPr>
          <w:rFonts w:ascii="Verdana" w:hAnsi="Verdana"/>
          <w:sz w:val="20"/>
          <w:szCs w:val="20"/>
        </w:rPr>
      </w:pPr>
    </w:p>
    <w:p w:rsidR="00D972C0" w:rsidRDefault="00D972C0" w:rsidP="003B5166">
      <w:pPr>
        <w:rPr>
          <w:rFonts w:ascii="Verdana" w:hAnsi="Verdana"/>
          <w:sz w:val="20"/>
          <w:szCs w:val="20"/>
        </w:rPr>
      </w:pPr>
    </w:p>
    <w:p w:rsidR="00D972C0" w:rsidRDefault="00877B98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noProof/>
          <w:sz w:val="16"/>
          <w:szCs w:val="16"/>
          <w:lang w:eastAsia="en-US"/>
        </w:rPr>
        <w:pict>
          <v:shape id="_x0000_s1060" type="#_x0000_t202" style="position:absolute;margin-left:272.05pt;margin-top:10.85pt;width:237.5pt;height:32.6pt;z-index:251698176;mso-width-relative:margin;mso-height-relative:margin" stroked="f">
            <v:textbox>
              <w:txbxContent>
                <w:p w:rsidR="00151AC5" w:rsidRPr="00151AC5" w:rsidRDefault="00151A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>Al Sig. Comandante</w:t>
                  </w:r>
                  <w:r w:rsidR="00C31B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della Polizia Municipale </w:t>
                  </w:r>
                </w:p>
                <w:p w:rsidR="00151AC5" w:rsidRPr="00151AC5" w:rsidRDefault="00C31B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  <w:r w:rsidR="00151AC5"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di Sant’Agata de’ Goti </w:t>
                  </w:r>
                </w:p>
              </w:txbxContent>
            </v:textbox>
          </v:shape>
        </w:pict>
      </w:r>
    </w:p>
    <w:p w:rsidR="00D972C0" w:rsidRDefault="00D972C0" w:rsidP="003B5166">
      <w:pPr>
        <w:rPr>
          <w:rFonts w:ascii="Verdana" w:hAnsi="Verdana"/>
          <w:sz w:val="20"/>
          <w:szCs w:val="20"/>
        </w:rPr>
      </w:pPr>
    </w:p>
    <w:p w:rsidR="00D972C0" w:rsidRDefault="00D972C0" w:rsidP="003B5166">
      <w:pPr>
        <w:rPr>
          <w:rFonts w:ascii="Verdana" w:hAnsi="Verdana"/>
          <w:sz w:val="20"/>
          <w:szCs w:val="20"/>
        </w:rPr>
      </w:pPr>
    </w:p>
    <w:p w:rsidR="00D972C0" w:rsidRDefault="00D972C0" w:rsidP="003B5166">
      <w:pPr>
        <w:rPr>
          <w:rFonts w:ascii="Verdana" w:hAnsi="Verdana"/>
          <w:sz w:val="20"/>
          <w:szCs w:val="20"/>
        </w:rPr>
      </w:pPr>
    </w:p>
    <w:p w:rsidR="00D972C0" w:rsidRDefault="00D972C0" w:rsidP="003B5166">
      <w:pPr>
        <w:rPr>
          <w:rFonts w:ascii="Verdana" w:hAnsi="Verdana"/>
          <w:sz w:val="20"/>
          <w:szCs w:val="20"/>
        </w:rPr>
      </w:pPr>
    </w:p>
    <w:p w:rsidR="00D22FDF" w:rsidRPr="00D830A9" w:rsidRDefault="00D22FDF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Oggetto: </w:t>
      </w:r>
      <w:r w:rsidR="00D972C0">
        <w:rPr>
          <w:rFonts w:ascii="Verdana" w:hAnsi="Verdana"/>
          <w:sz w:val="20"/>
          <w:szCs w:val="20"/>
        </w:rPr>
        <w:t>Comunicazione sostituzione veicolo autorizzato alla circolazione in ZTL</w:t>
      </w:r>
      <w:r w:rsidR="00E04AF2" w:rsidRPr="00D830A9">
        <w:rPr>
          <w:rFonts w:ascii="Verdana" w:hAnsi="Verdana"/>
          <w:sz w:val="20"/>
          <w:szCs w:val="20"/>
        </w:rPr>
        <w:t>.</w:t>
      </w:r>
    </w:p>
    <w:p w:rsidR="00E04AF2" w:rsidRPr="00C31B81" w:rsidRDefault="00E04AF2" w:rsidP="003B5166">
      <w:pPr>
        <w:rPr>
          <w:rFonts w:ascii="Verdana" w:hAnsi="Verdana"/>
          <w:sz w:val="6"/>
          <w:szCs w:val="6"/>
        </w:rPr>
      </w:pPr>
    </w:p>
    <w:p w:rsidR="00151AC5" w:rsidRDefault="00877B98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7" type="#_x0000_t202" style="position:absolute;margin-left:107.8pt;margin-top:9.95pt;width:387pt;height:17.25pt;z-index:251660288;mso-width-relative:margin;mso-height-relative:margin">
            <v:textbox>
              <w:txbxContent>
                <w:p w:rsidR="008B715C" w:rsidRPr="00CF2F9C" w:rsidRDefault="008B715C" w:rsidP="00CF2F9C"/>
              </w:txbxContent>
            </v:textbox>
          </v:shape>
        </w:pict>
      </w:r>
    </w:p>
    <w:p w:rsidR="00E04AF2" w:rsidRPr="00D830A9" w:rsidRDefault="00E04AF2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Il/la sottoscritto/a  </w:t>
      </w:r>
    </w:p>
    <w:p w:rsidR="008B715C" w:rsidRPr="00D830A9" w:rsidRDefault="00877B98" w:rsidP="00E04A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385.8pt;margin-top:8.75pt;width:109pt;height:17.25pt;z-index:251663360;mso-width-relative:margin;mso-height-relative:margin">
            <v:textbox style="mso-next-textbox:#_x0000_s1030">
              <w:txbxContent>
                <w:p w:rsidR="008B715C" w:rsidRPr="00CF2F9C" w:rsidRDefault="008B715C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41.05pt;margin-top:8.75pt;width:209pt;height:17.25pt;z-index:251661312;mso-width-relative:margin;mso-height-relative:margin">
            <v:textbox style="mso-next-textbox:#_x0000_s1028">
              <w:txbxContent>
                <w:p w:rsidR="008B715C" w:rsidRPr="00CF2F9C" w:rsidRDefault="008B715C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290.05pt;margin-top:8.75pt;width:43.25pt;height:17.25pt;z-index:251662336;mso-width-relative:margin;mso-height-relative:margin">
            <v:textbox style="mso-next-textbox:#_x0000_s1029">
              <w:txbxContent>
                <w:p w:rsidR="008B715C" w:rsidRPr="00CF2F9C" w:rsidRDefault="008B715C" w:rsidP="00CF2F9C"/>
              </w:txbxContent>
            </v:textbox>
          </v:shape>
        </w:pict>
      </w:r>
    </w:p>
    <w:p w:rsidR="008B715C" w:rsidRPr="00D830A9" w:rsidRDefault="00E04AF2" w:rsidP="00E04AF2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nato a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D830A9">
        <w:rPr>
          <w:rFonts w:ascii="Verdana" w:hAnsi="Verdana"/>
          <w:sz w:val="20"/>
          <w:szCs w:val="20"/>
        </w:rPr>
        <w:t xml:space="preserve">     </w:t>
      </w:r>
      <w:r w:rsidR="008B715C" w:rsidRPr="00D830A9">
        <w:rPr>
          <w:rFonts w:ascii="Verdana" w:hAnsi="Verdana"/>
          <w:sz w:val="20"/>
          <w:szCs w:val="20"/>
        </w:rPr>
        <w:t xml:space="preserve"> prov.              </w:t>
      </w:r>
      <w:r w:rsidR="00D830A9">
        <w:rPr>
          <w:rFonts w:ascii="Verdana" w:hAnsi="Verdana"/>
          <w:sz w:val="20"/>
          <w:szCs w:val="20"/>
        </w:rPr>
        <w:t xml:space="preserve"> </w:t>
      </w:r>
      <w:r w:rsidR="00677DD3"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>in data</w:t>
      </w:r>
    </w:p>
    <w:p w:rsidR="008B715C" w:rsidRPr="00D830A9" w:rsidRDefault="00877B98" w:rsidP="00C071BA">
      <w:pPr>
        <w:tabs>
          <w:tab w:val="left" w:pos="93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63.3pt;margin-top:7.5pt;width:217.5pt;height:17.25pt;z-index:251664384;mso-width-relative:margin;mso-height-relative:margin">
            <v:textbox>
              <w:txbxContent>
                <w:p w:rsidR="00677DD3" w:rsidRPr="00CF2F9C" w:rsidRDefault="00677DD3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320.8pt;margin-top:7.5pt;width:43.25pt;height:17.25pt;z-index:251665408;mso-width-relative:margin;mso-height-relative:margin">
            <v:textbox>
              <w:txbxContent>
                <w:p w:rsidR="00677DD3" w:rsidRPr="00CF2F9C" w:rsidRDefault="00677DD3" w:rsidP="00CF2F9C"/>
              </w:txbxContent>
            </v:textbox>
          </v:shape>
        </w:pict>
      </w:r>
    </w:p>
    <w:p w:rsidR="00D22FDF" w:rsidRPr="00D830A9" w:rsidRDefault="00677DD3" w:rsidP="00677DD3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residente in 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                                                        prov.</w:t>
      </w:r>
    </w:p>
    <w:p w:rsidR="00677DD3" w:rsidRPr="00D830A9" w:rsidRDefault="00877B98" w:rsidP="00677DD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46.05pt;margin-top:6.25pt;width:274.75pt;height:17.25pt;z-index:251666432;mso-width-relative:margin;mso-height-relative:margin">
            <v:textbox style="mso-next-textbox:#_x0000_s1033">
              <w:txbxContent>
                <w:p w:rsidR="002023A5" w:rsidRPr="003439D7" w:rsidRDefault="002023A5" w:rsidP="003439D7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9" type="#_x0000_t202" style="position:absolute;left:0;text-align:left;margin-left:354.45pt;margin-top:6.25pt;width:140.35pt;height:17.25pt;z-index:251705344;mso-width-relative:margin;mso-height-relative:margin">
            <v:textbox>
              <w:txbxContent>
                <w:p w:rsidR="00C31A65" w:rsidRPr="00CF2F9C" w:rsidRDefault="00C31A65" w:rsidP="00CF2F9C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ab/>
      </w:r>
    </w:p>
    <w:p w:rsidR="00D22FDF" w:rsidRDefault="00677DD3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indirizzo</w:t>
      </w:r>
      <w:r w:rsidR="00983D82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4568F2">
        <w:rPr>
          <w:rFonts w:ascii="Verdana" w:hAnsi="Verdana"/>
          <w:sz w:val="20"/>
          <w:szCs w:val="20"/>
        </w:rPr>
        <w:t xml:space="preserve">  </w:t>
      </w:r>
      <w:r w:rsidR="00C31A65">
        <w:rPr>
          <w:rFonts w:ascii="Verdana" w:hAnsi="Verdana"/>
          <w:sz w:val="20"/>
          <w:szCs w:val="20"/>
        </w:rPr>
        <w:t xml:space="preserve"> tel.</w:t>
      </w:r>
    </w:p>
    <w:p w:rsidR="00453B87" w:rsidRDefault="00453B87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</w:p>
    <w:p w:rsidR="00453B87" w:rsidRPr="00724328" w:rsidRDefault="00453B87" w:rsidP="00453B87">
      <w:pPr>
        <w:jc w:val="both"/>
        <w:rPr>
          <w:rFonts w:ascii="Verdana" w:hAnsi="Verdana"/>
          <w:sz w:val="16"/>
          <w:szCs w:val="20"/>
        </w:rPr>
      </w:pPr>
      <w:r w:rsidRPr="00724328">
        <w:rPr>
          <w:rFonts w:ascii="Verdana" w:hAnsi="Verdana"/>
          <w:sz w:val="16"/>
          <w:szCs w:val="20"/>
        </w:rPr>
        <w:t xml:space="preserve">avendo piena conoscenza delle sanzioni di legge per false o mendaci dichiarazioni, </w:t>
      </w:r>
    </w:p>
    <w:p w:rsidR="00453B87" w:rsidRDefault="00453B87" w:rsidP="00453B87">
      <w:pPr>
        <w:jc w:val="both"/>
        <w:rPr>
          <w:rFonts w:ascii="Verdana" w:hAnsi="Verdana"/>
          <w:sz w:val="20"/>
          <w:szCs w:val="20"/>
        </w:rPr>
      </w:pPr>
    </w:p>
    <w:p w:rsidR="00453B87" w:rsidRDefault="00453B87" w:rsidP="00453B8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 SOTTO LA PROPRIA RESPONSABILITA’</w:t>
      </w:r>
    </w:p>
    <w:p w:rsidR="00677DD3" w:rsidRDefault="00677DD3" w:rsidP="00677DD3">
      <w:pPr>
        <w:jc w:val="both"/>
        <w:rPr>
          <w:rFonts w:ascii="Verdana" w:hAnsi="Verdana"/>
          <w:sz w:val="20"/>
          <w:szCs w:val="20"/>
        </w:rPr>
      </w:pPr>
    </w:p>
    <w:p w:rsidR="00D972C0" w:rsidRDefault="00877B98" w:rsidP="00677D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8" style="position:absolute;left:0;text-align:left;margin-left:-4.8pt;margin-top:.1pt;width:506.85pt;height:99.75pt;z-index:251704320" strokeweight="1.25pt">
            <v:fill opacity="0"/>
          </v:rect>
        </w:pict>
      </w:r>
      <w:r>
        <w:rPr>
          <w:rFonts w:ascii="Verdana" w:hAnsi="Verdana"/>
          <w:noProof/>
          <w:sz w:val="16"/>
          <w:szCs w:val="20"/>
          <w:lang w:eastAsia="en-US"/>
        </w:rPr>
        <w:pict>
          <v:shape id="_x0000_s1124" type="#_x0000_t202" style="position:absolute;left:0;text-align:left;margin-left:107.8pt;margin-top:5.35pt;width:285.85pt;height:19.85pt;z-index:251735040;mso-height-percent:200;mso-height-percent:200;mso-width-relative:margin;mso-height-relative:margin" stroked="f">
            <v:textbox style="mso-fit-shape-to-text:t">
              <w:txbxContent>
                <w:p w:rsidR="00D972C0" w:rsidRPr="00D972C0" w:rsidRDefault="00D972C0">
                  <w:pPr>
                    <w:rPr>
                      <w:b/>
                      <w:sz w:val="22"/>
                      <w:u w:val="single"/>
                    </w:rPr>
                  </w:pPr>
                  <w:r w:rsidRPr="00D972C0">
                    <w:rPr>
                      <w:b/>
                      <w:sz w:val="22"/>
                      <w:u w:val="single"/>
                    </w:rPr>
                    <w:t>VEICOLO GIA’ AUTORIZZATO E DA SOSTITUIRE</w:t>
                  </w:r>
                </w:p>
              </w:txbxContent>
            </v:textbox>
          </v:shape>
        </w:pict>
      </w:r>
    </w:p>
    <w:p w:rsidR="00C31A65" w:rsidRPr="00724328" w:rsidRDefault="00C31A65" w:rsidP="00677DD3">
      <w:pPr>
        <w:jc w:val="both"/>
        <w:rPr>
          <w:rFonts w:ascii="Verdana" w:hAnsi="Verdana"/>
          <w:sz w:val="6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C31A65" w:rsidRDefault="00877B98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4" type="#_x0000_t202" style="position:absolute;left:0;text-align:left;margin-left:2.05pt;margin-top:3pt;width:113.5pt;height:22.25pt;z-index:251700224;mso-width-relative:margin;mso-height-relative:margin">
            <v:textbox style="mso-next-textbox:#_x0000_s1064">
              <w:txbxContent>
                <w:p w:rsidR="00C31A65" w:rsidRPr="00CF2F9C" w:rsidRDefault="00C31A65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5" type="#_x0000_t202" style="position:absolute;left:0;text-align:left;margin-left:126.9pt;margin-top:3pt;width:118.85pt;height:22.25pt;z-index:251701248;mso-width-relative:margin;mso-height-relative:margin">
            <v:textbox style="mso-next-textbox:#_x0000_s1065">
              <w:txbxContent>
                <w:p w:rsidR="00C31A65" w:rsidRPr="00651158" w:rsidRDefault="003439D7" w:rsidP="00651158">
                  <w:r>
                    <w:tab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6" type="#_x0000_t202" style="position:absolute;left:0;text-align:left;margin-left:257.8pt;margin-top:3pt;width:118.85pt;height:22.25pt;z-index:251702272;mso-width-relative:margin;mso-height-relative:margin">
            <v:textbox style="mso-next-textbox:#_x0000_s1066">
              <w:txbxContent>
                <w:p w:rsidR="00C31A65" w:rsidRPr="00CF2F9C" w:rsidRDefault="00C31A65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7" type="#_x0000_t202" style="position:absolute;left:0;text-align:left;margin-left:385.8pt;margin-top:3pt;width:109pt;height:22.25pt;z-index:251703296;mso-width-relative:margin;mso-height-relative:margin">
            <v:textbox style="mso-next-textbox:#_x0000_s1067">
              <w:txbxContent>
                <w:p w:rsidR="00C31A65" w:rsidRPr="00CF2F9C" w:rsidRDefault="00C31A65" w:rsidP="00CF2F9C"/>
              </w:txbxContent>
            </v:textbox>
          </v:shape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724328" w:rsidRPr="00D972C0" w:rsidRDefault="00D972C0" w:rsidP="0066232C">
      <w:pPr>
        <w:jc w:val="both"/>
        <w:rPr>
          <w:rFonts w:ascii="Verdana" w:hAnsi="Verdana"/>
          <w:sz w:val="20"/>
          <w:szCs w:val="17"/>
        </w:rPr>
      </w:pPr>
      <w:r w:rsidRPr="00D972C0">
        <w:rPr>
          <w:rFonts w:ascii="Verdana" w:hAnsi="Verdana"/>
          <w:sz w:val="20"/>
          <w:szCs w:val="17"/>
        </w:rPr>
        <w:t xml:space="preserve">Il veicolo ha cessato di circolare nella ZL in data </w:t>
      </w:r>
      <w:r w:rsidR="00CF2F9C">
        <w:rPr>
          <w:rFonts w:ascii="Verdana" w:hAnsi="Verdana"/>
          <w:b/>
          <w:sz w:val="20"/>
          <w:szCs w:val="17"/>
        </w:rPr>
        <w:t>__________</w:t>
      </w: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877B98" w:rsidP="0066232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w:pict>
          <v:rect id="_x0000_s1125" style="position:absolute;left:0;text-align:left;margin-left:-4.8pt;margin-top:2.35pt;width:506.85pt;height:100.35pt;z-index:251736064" strokeweight="1.25pt">
            <v:fill opacity="0"/>
          </v:rect>
        </w:pict>
      </w:r>
      <w:r>
        <w:rPr>
          <w:rFonts w:ascii="Verdana" w:hAnsi="Verdana"/>
          <w:noProof/>
          <w:sz w:val="16"/>
          <w:szCs w:val="20"/>
        </w:rPr>
        <w:pict>
          <v:shape id="_x0000_s1130" type="#_x0000_t202" style="position:absolute;left:0;text-align:left;margin-left:176.8pt;margin-top:7.6pt;width:156.5pt;height:19.85pt;z-index:251742208;mso-height-percent:200;mso-height-percent:200;mso-width-relative:margin;mso-height-relative:margin" stroked="f">
            <v:textbox style="mso-fit-shape-to-text:t">
              <w:txbxContent>
                <w:p w:rsidR="00D972C0" w:rsidRPr="00D972C0" w:rsidRDefault="00D972C0" w:rsidP="00D972C0">
                  <w:pPr>
                    <w:rPr>
                      <w:b/>
                      <w:sz w:val="22"/>
                      <w:u w:val="single"/>
                    </w:rPr>
                  </w:pPr>
                  <w:r w:rsidRPr="00D972C0">
                    <w:rPr>
                      <w:b/>
                      <w:sz w:val="22"/>
                      <w:u w:val="single"/>
                    </w:rPr>
                    <w:t xml:space="preserve">VEICOLO </w:t>
                  </w:r>
                  <w:r>
                    <w:rPr>
                      <w:b/>
                      <w:sz w:val="22"/>
                      <w:u w:val="single"/>
                    </w:rPr>
                    <w:t>SOSTITUITO</w:t>
                  </w:r>
                </w:p>
              </w:txbxContent>
            </v:textbox>
          </v:shape>
        </w:pict>
      </w: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D972C0" w:rsidP="00D972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D972C0" w:rsidRDefault="00877B98" w:rsidP="00D972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26" type="#_x0000_t202" style="position:absolute;left:0;text-align:left;margin-left:2.05pt;margin-top:3pt;width:113.5pt;height:22.25pt;z-index:251738112;mso-width-relative:margin;mso-height-relative:margin">
            <v:textbox style="mso-next-textbox:#_x0000_s1126">
              <w:txbxContent>
                <w:p w:rsidR="00D972C0" w:rsidRPr="00CF2F9C" w:rsidRDefault="00D972C0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7" type="#_x0000_t202" style="position:absolute;left:0;text-align:left;margin-left:126.9pt;margin-top:3pt;width:118.85pt;height:22.25pt;z-index:251739136;mso-width-relative:margin;mso-height-relative:margin">
            <v:textbox style="mso-next-textbox:#_x0000_s1127">
              <w:txbxContent>
                <w:p w:rsidR="00D972C0" w:rsidRPr="00CF2F9C" w:rsidRDefault="00D972C0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8" type="#_x0000_t202" style="position:absolute;left:0;text-align:left;margin-left:257.8pt;margin-top:3pt;width:118.85pt;height:22.25pt;z-index:251740160;mso-width-relative:margin;mso-height-relative:margin">
            <v:textbox style="mso-next-textbox:#_x0000_s1128">
              <w:txbxContent>
                <w:p w:rsidR="00D972C0" w:rsidRPr="00CF2F9C" w:rsidRDefault="00D972C0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29" type="#_x0000_t202" style="position:absolute;left:0;text-align:left;margin-left:385.8pt;margin-top:3pt;width:109pt;height:22.25pt;z-index:251741184;mso-width-relative:margin;mso-height-relative:margin">
            <v:textbox style="mso-next-textbox:#_x0000_s1129">
              <w:txbxContent>
                <w:p w:rsidR="00D972C0" w:rsidRPr="00CF2F9C" w:rsidRDefault="00D972C0" w:rsidP="00CF2F9C"/>
              </w:txbxContent>
            </v:textbox>
          </v:shape>
        </w:pict>
      </w:r>
    </w:p>
    <w:p w:rsidR="00D972C0" w:rsidRDefault="00D972C0" w:rsidP="00D972C0">
      <w:pPr>
        <w:jc w:val="both"/>
        <w:rPr>
          <w:rFonts w:ascii="Verdana" w:hAnsi="Verdana"/>
          <w:sz w:val="20"/>
          <w:szCs w:val="20"/>
        </w:rPr>
      </w:pPr>
    </w:p>
    <w:p w:rsidR="00D972C0" w:rsidRDefault="00D972C0" w:rsidP="00D972C0">
      <w:pPr>
        <w:jc w:val="both"/>
        <w:rPr>
          <w:rFonts w:ascii="Verdana" w:hAnsi="Verdana"/>
          <w:sz w:val="20"/>
          <w:szCs w:val="20"/>
        </w:rPr>
      </w:pPr>
    </w:p>
    <w:p w:rsidR="00453B87" w:rsidRPr="00D972C0" w:rsidRDefault="00453B87" w:rsidP="00453B87">
      <w:pPr>
        <w:jc w:val="both"/>
        <w:rPr>
          <w:rFonts w:ascii="Verdana" w:hAnsi="Verdana"/>
          <w:sz w:val="20"/>
          <w:szCs w:val="17"/>
        </w:rPr>
      </w:pPr>
      <w:r w:rsidRPr="00D972C0">
        <w:rPr>
          <w:rFonts w:ascii="Verdana" w:hAnsi="Verdana"/>
          <w:sz w:val="20"/>
          <w:szCs w:val="17"/>
        </w:rPr>
        <w:t xml:space="preserve">Il veicolo ha </w:t>
      </w:r>
      <w:r>
        <w:rPr>
          <w:rFonts w:ascii="Verdana" w:hAnsi="Verdana"/>
          <w:sz w:val="20"/>
          <w:szCs w:val="17"/>
        </w:rPr>
        <w:t xml:space="preserve">iniziato a </w:t>
      </w:r>
      <w:r w:rsidRPr="00D972C0">
        <w:rPr>
          <w:rFonts w:ascii="Verdana" w:hAnsi="Verdana"/>
          <w:sz w:val="20"/>
          <w:szCs w:val="17"/>
        </w:rPr>
        <w:t xml:space="preserve">circolare nella ZL in data </w:t>
      </w:r>
      <w:r w:rsidR="00CF2F9C">
        <w:rPr>
          <w:rFonts w:ascii="Verdana" w:hAnsi="Verdana"/>
          <w:b/>
          <w:sz w:val="20"/>
          <w:szCs w:val="17"/>
        </w:rPr>
        <w:t>______________</w:t>
      </w:r>
      <w:r>
        <w:rPr>
          <w:rFonts w:ascii="Verdana" w:hAnsi="Verdana"/>
          <w:b/>
          <w:sz w:val="20"/>
          <w:szCs w:val="17"/>
        </w:rPr>
        <w:t xml:space="preserve"> </w:t>
      </w:r>
    </w:p>
    <w:p w:rsidR="00D972C0" w:rsidRPr="00724328" w:rsidRDefault="00D972C0" w:rsidP="00D972C0">
      <w:pPr>
        <w:jc w:val="both"/>
        <w:rPr>
          <w:rFonts w:ascii="Verdana" w:hAnsi="Verdana"/>
          <w:sz w:val="8"/>
          <w:szCs w:val="20"/>
        </w:rPr>
      </w:pP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D972C0" w:rsidRDefault="00D972C0" w:rsidP="0066232C">
      <w:pPr>
        <w:jc w:val="both"/>
        <w:rPr>
          <w:rFonts w:ascii="Verdana" w:hAnsi="Verdana"/>
          <w:sz w:val="16"/>
          <w:szCs w:val="20"/>
        </w:rPr>
      </w:pPr>
    </w:p>
    <w:p w:rsidR="00453B87" w:rsidRDefault="00453B87" w:rsidP="00453B87">
      <w:pPr>
        <w:rPr>
          <w:rFonts w:ascii="Verdana" w:hAnsi="Verdana"/>
          <w:b/>
          <w:sz w:val="20"/>
          <w:szCs w:val="20"/>
        </w:rPr>
      </w:pPr>
      <w:proofErr w:type="gramStart"/>
      <w:r w:rsidRPr="00453B87">
        <w:rPr>
          <w:rFonts w:ascii="Verdana" w:hAnsi="Verdana"/>
          <w:b/>
          <w:sz w:val="32"/>
          <w:szCs w:val="20"/>
        </w:rPr>
        <w:t>□</w:t>
      </w:r>
      <w:r>
        <w:rPr>
          <w:rFonts w:ascii="Verdana" w:hAnsi="Verdana"/>
          <w:b/>
          <w:sz w:val="32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proofErr w:type="gramEnd"/>
      <w:r>
        <w:rPr>
          <w:rFonts w:ascii="Verdana" w:hAnsi="Verdana"/>
          <w:b/>
          <w:sz w:val="20"/>
          <w:szCs w:val="20"/>
        </w:rPr>
        <w:t xml:space="preserve"> conferma la tipologia di permesso rilasciato precedentemente. </w:t>
      </w:r>
    </w:p>
    <w:p w:rsidR="00453B87" w:rsidRDefault="00453B87" w:rsidP="00453B87">
      <w:pPr>
        <w:rPr>
          <w:rFonts w:ascii="Verdana" w:hAnsi="Verdana"/>
          <w:b/>
          <w:sz w:val="20"/>
          <w:szCs w:val="20"/>
        </w:rPr>
      </w:pPr>
    </w:p>
    <w:p w:rsidR="00D21F5D" w:rsidRPr="00AA6B26" w:rsidRDefault="00453B87" w:rsidP="00260D47">
      <w:pPr>
        <w:rPr>
          <w:rFonts w:ascii="Verdana" w:hAnsi="Verdana"/>
          <w:b/>
          <w:sz w:val="10"/>
          <w:szCs w:val="20"/>
        </w:rPr>
      </w:pPr>
      <w:proofErr w:type="gramStart"/>
      <w:r w:rsidRPr="00453B87">
        <w:rPr>
          <w:rFonts w:ascii="Verdana" w:hAnsi="Verdana"/>
          <w:b/>
          <w:sz w:val="32"/>
          <w:szCs w:val="20"/>
        </w:rPr>
        <w:t>□</w:t>
      </w:r>
      <w:r>
        <w:rPr>
          <w:rFonts w:ascii="Verdana" w:hAnsi="Verdana"/>
          <w:b/>
          <w:sz w:val="32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Si</w:t>
      </w:r>
      <w:proofErr w:type="gramEnd"/>
      <w:r>
        <w:rPr>
          <w:rFonts w:ascii="Verdana" w:hAnsi="Verdana"/>
          <w:b/>
          <w:sz w:val="20"/>
          <w:szCs w:val="20"/>
        </w:rPr>
        <w:t xml:space="preserve"> richiede nuova tipologia di permesso: </w:t>
      </w:r>
    </w:p>
    <w:p w:rsidR="00FA330E" w:rsidRDefault="00922338" w:rsidP="00FA330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90984" w:rsidRP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 xml:space="preserve">Sant’Agata de’ </w:t>
      </w:r>
      <w:proofErr w:type="gramStart"/>
      <w:r w:rsidRPr="00D830A9">
        <w:rPr>
          <w:sz w:val="20"/>
          <w:szCs w:val="20"/>
        </w:rPr>
        <w:t>Goti,</w:t>
      </w:r>
      <w:r w:rsidR="009C0D88">
        <w:rPr>
          <w:sz w:val="20"/>
          <w:szCs w:val="20"/>
        </w:rPr>
        <w:t xml:space="preserve"> </w:t>
      </w:r>
      <w:r w:rsidR="00090484">
        <w:rPr>
          <w:sz w:val="20"/>
          <w:szCs w:val="20"/>
        </w:rPr>
        <w:t xml:space="preserve"> </w:t>
      </w:r>
      <w:r w:rsidR="00CF2F9C">
        <w:rPr>
          <w:sz w:val="20"/>
          <w:szCs w:val="20"/>
        </w:rPr>
        <w:t xml:space="preserve"> </w:t>
      </w:r>
      <w:proofErr w:type="gramEnd"/>
      <w:r w:rsidR="00CF2F9C">
        <w:rPr>
          <w:sz w:val="20"/>
          <w:szCs w:val="20"/>
        </w:rPr>
        <w:t xml:space="preserve">                       </w:t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CF2F9C">
        <w:rPr>
          <w:sz w:val="20"/>
          <w:szCs w:val="20"/>
        </w:rPr>
        <w:tab/>
      </w:r>
      <w:r w:rsidR="00983D82">
        <w:rPr>
          <w:sz w:val="20"/>
          <w:szCs w:val="20"/>
        </w:rPr>
        <w:t>Il richiedente</w:t>
      </w:r>
    </w:p>
    <w:p w:rsidR="00D830A9" w:rsidRPr="00D830A9" w:rsidRDefault="00D830A9" w:rsidP="00D830A9">
      <w:pPr>
        <w:rPr>
          <w:sz w:val="20"/>
          <w:szCs w:val="20"/>
        </w:rPr>
      </w:pPr>
    </w:p>
    <w:p w:rsidR="00D830A9" w:rsidRDefault="00A00195" w:rsidP="00D830A9">
      <w:pPr>
        <w:rPr>
          <w:sz w:val="20"/>
          <w:szCs w:val="20"/>
        </w:rPr>
      </w:pPr>
      <w:r>
        <w:rPr>
          <w:sz w:val="20"/>
          <w:szCs w:val="20"/>
        </w:rPr>
        <w:t>N.B. Allegare copia fronte retro del libretto di circolazione</w:t>
      </w:r>
      <w:bookmarkStart w:id="0" w:name="_GoBack"/>
      <w:bookmarkEnd w:id="0"/>
      <w:r w:rsidR="00D830A9" w:rsidRPr="00D830A9">
        <w:rPr>
          <w:sz w:val="20"/>
          <w:szCs w:val="20"/>
        </w:rPr>
        <w:tab/>
      </w:r>
      <w:r w:rsidR="00D830A9" w:rsidRPr="00D830A9">
        <w:rPr>
          <w:sz w:val="20"/>
          <w:szCs w:val="20"/>
        </w:rPr>
        <w:tab/>
      </w:r>
      <w:r w:rsidR="00D830A9" w:rsidRPr="00D830A9">
        <w:rPr>
          <w:sz w:val="20"/>
          <w:szCs w:val="20"/>
        </w:rPr>
        <w:tab/>
      </w:r>
      <w:r w:rsidR="00D830A9" w:rsidRPr="00D830A9">
        <w:rPr>
          <w:sz w:val="20"/>
          <w:szCs w:val="20"/>
        </w:rPr>
        <w:tab/>
        <w:t>_______________________</w:t>
      </w:r>
    </w:p>
    <w:p w:rsidR="00453B87" w:rsidRDefault="00453B87" w:rsidP="00453B87">
      <w:pPr>
        <w:ind w:left="4956"/>
        <w:jc w:val="center"/>
        <w:rPr>
          <w:sz w:val="20"/>
          <w:szCs w:val="20"/>
        </w:rPr>
      </w:pPr>
    </w:p>
    <w:p w:rsidR="00453B87" w:rsidRDefault="00877B98" w:rsidP="00453B87">
      <w:pPr>
        <w:ind w:left="495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2" type="#_x0000_t32" style="position:absolute;left:0;text-align:left;margin-left:-27.45pt;margin-top:3.85pt;width:537pt;height:.05pt;z-index:251745280" o:connectortype="straight" strokeweight="2pt">
            <v:stroke startarrow="diamond" endarrow="diamond"/>
          </v:shape>
        </w:pict>
      </w:r>
    </w:p>
    <w:p w:rsidR="00453B87" w:rsidRDefault="00453B87" w:rsidP="00453B8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453B87" w:rsidRDefault="00877B98" w:rsidP="00453B87">
      <w:pPr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131" style="position:absolute;margin-left:-27.45pt;margin-top:-.1pt;width:537pt;height:120.8pt;flip:y;z-index:251744256" strokeweight="1.25pt">
            <v:fill opacity="0"/>
          </v:rect>
        </w:pict>
      </w:r>
    </w:p>
    <w:p w:rsidR="00453B87" w:rsidRDefault="00453B87" w:rsidP="00453B87">
      <w:pPr>
        <w:rPr>
          <w:rFonts w:ascii="Verdana" w:hAnsi="Verdana"/>
          <w:b/>
          <w:sz w:val="20"/>
          <w:szCs w:val="20"/>
        </w:rPr>
      </w:pPr>
    </w:p>
    <w:p w:rsidR="00453B87" w:rsidRPr="00B322D1" w:rsidRDefault="00453B87" w:rsidP="00453B87">
      <w:pPr>
        <w:rPr>
          <w:rFonts w:ascii="Verdana" w:hAnsi="Verdana"/>
          <w:b/>
          <w:sz w:val="20"/>
          <w:szCs w:val="20"/>
        </w:rPr>
      </w:pPr>
      <w:r w:rsidRPr="00ED0570">
        <w:rPr>
          <w:rFonts w:ascii="Verdana" w:hAnsi="Verdana"/>
          <w:b/>
          <w:sz w:val="20"/>
          <w:szCs w:val="20"/>
        </w:rPr>
        <w:t>Permesso provvisorio di tipo _</w:t>
      </w:r>
      <w:r w:rsidR="00CF2F9C">
        <w:rPr>
          <w:rFonts w:ascii="Verdana" w:hAnsi="Verdana"/>
          <w:b/>
          <w:sz w:val="20"/>
          <w:szCs w:val="20"/>
        </w:rPr>
        <w:t>_</w:t>
      </w:r>
      <w:r w:rsidRPr="00ED0570">
        <w:rPr>
          <w:rFonts w:ascii="Verdana" w:hAnsi="Verdana"/>
          <w:b/>
          <w:sz w:val="20"/>
          <w:szCs w:val="20"/>
        </w:rPr>
        <w:t>_ per accesso Centro Storico, n°</w:t>
      </w:r>
      <w:r>
        <w:rPr>
          <w:rFonts w:ascii="Verdana" w:hAnsi="Verdana"/>
          <w:sz w:val="20"/>
          <w:szCs w:val="20"/>
        </w:rPr>
        <w:t xml:space="preserve"> _</w:t>
      </w:r>
      <w:r w:rsidR="00CF2F9C">
        <w:rPr>
          <w:rFonts w:ascii="Verdana" w:hAnsi="Verdana"/>
          <w:b/>
          <w:sz w:val="20"/>
          <w:szCs w:val="20"/>
        </w:rPr>
        <w:t>____</w:t>
      </w:r>
      <w:r w:rsidR="002D6B72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_/_</w:t>
      </w:r>
      <w:r w:rsidR="00CF2F9C">
        <w:rPr>
          <w:rFonts w:ascii="Verdana" w:hAnsi="Verdana"/>
          <w:b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0E36D3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/</w:t>
      </w:r>
      <w:r w:rsidRPr="00B322D1">
        <w:rPr>
          <w:rFonts w:ascii="Verdana" w:hAnsi="Verdana"/>
          <w:b/>
          <w:sz w:val="20"/>
          <w:szCs w:val="20"/>
        </w:rPr>
        <w:t>201</w:t>
      </w:r>
      <w:r w:rsidR="00F06016">
        <w:rPr>
          <w:rFonts w:ascii="Verdana" w:hAnsi="Verdana"/>
          <w:b/>
          <w:sz w:val="20"/>
          <w:szCs w:val="20"/>
        </w:rPr>
        <w:t>9</w:t>
      </w:r>
    </w:p>
    <w:p w:rsidR="00453B87" w:rsidRDefault="00453B87" w:rsidP="00453B87">
      <w:pPr>
        <w:rPr>
          <w:rFonts w:ascii="Verdana" w:hAnsi="Verdana"/>
          <w:sz w:val="20"/>
          <w:szCs w:val="20"/>
        </w:rPr>
      </w:pPr>
    </w:p>
    <w:p w:rsidR="00453B87" w:rsidRDefault="00453B87" w:rsidP="00453B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   marca                          modello                        targa</w:t>
      </w:r>
    </w:p>
    <w:p w:rsidR="00453B87" w:rsidRDefault="00877B98" w:rsidP="00453B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8"/>
          <w:szCs w:val="20"/>
        </w:rPr>
        <w:pict>
          <v:shape id="_x0000_s1149" type="#_x0000_t202" style="position:absolute;left:0;text-align:left;margin-left:257.8pt;margin-top:2.8pt;width:118.85pt;height:22.25pt;z-index:251760640;mso-width-relative:margin;mso-height-relative:margin">
            <v:textbox style="mso-next-textbox:#_x0000_s1149">
              <w:txbxContent>
                <w:p w:rsidR="00046A06" w:rsidRPr="00CF2F9C" w:rsidRDefault="00046A06" w:rsidP="00CF2F9C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48" type="#_x0000_t202" style="position:absolute;left:0;text-align:left;margin-left:126.9pt;margin-top:2.8pt;width:118.85pt;height:22.25pt;z-index:251759616;mso-width-relative:margin;mso-height-relative:margin">
            <v:textbox style="mso-next-textbox:#_x0000_s1148">
              <w:txbxContent>
                <w:p w:rsidR="00046A06" w:rsidRPr="00CF2F9C" w:rsidRDefault="00046A06" w:rsidP="00CF2F9C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47" type="#_x0000_t202" style="position:absolute;left:0;text-align:left;margin-left:2.05pt;margin-top:2.8pt;width:113.5pt;height:22.25pt;z-index:251758592;mso-width-relative:margin;mso-height-relative:margin">
            <v:textbox style="mso-next-textbox:#_x0000_s1147">
              <w:txbxContent>
                <w:p w:rsidR="00046A06" w:rsidRPr="00CF2F9C" w:rsidRDefault="00046A06" w:rsidP="00CF2F9C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50" type="#_x0000_t202" style="position:absolute;left:0;text-align:left;margin-left:385.8pt;margin-top:2.8pt;width:109pt;height:22.25pt;z-index:251761664;mso-width-relative:margin;mso-height-relative:margin">
            <v:textbox style="mso-next-textbox:#_x0000_s1150">
              <w:txbxContent>
                <w:p w:rsidR="00046A06" w:rsidRPr="00CF2F9C" w:rsidRDefault="00046A06" w:rsidP="00CF2F9C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44" type="#_x0000_t202" style="position:absolute;left:0;text-align:left;margin-left:385.8pt;margin-top:3pt;width:109pt;height:22.05pt;z-index:251757568;mso-width-relative:margin;mso-height-relative:margin">
            <v:textbox style="mso-next-textbox:#_x0000_s1144">
              <w:txbxContent>
                <w:p w:rsidR="00453B87" w:rsidRPr="002D6B72" w:rsidRDefault="00B20299" w:rsidP="002D6B72">
                  <w:r>
                    <w:t>EL577CL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43" type="#_x0000_t202" style="position:absolute;left:0;text-align:left;margin-left:257.8pt;margin-top:3pt;width:118.85pt;height:22.05pt;z-index:251756544;mso-width-relative:margin;mso-height-relative:margin">
            <v:textbox style="mso-next-textbox:#_x0000_s1143">
              <w:txbxContent>
                <w:p w:rsidR="00453B87" w:rsidRPr="002D6B72" w:rsidRDefault="00B20299" w:rsidP="002D6B72">
                  <w:r>
                    <w:t>SPARK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42" type="#_x0000_t202" style="position:absolute;left:0;text-align:left;margin-left:126.9pt;margin-top:3pt;width:118.85pt;height:22.05pt;z-index:251755520;mso-width-relative:margin;mso-height-relative:margin">
            <v:textbox style="mso-next-textbox:#_x0000_s1142">
              <w:txbxContent>
                <w:p w:rsidR="00453B87" w:rsidRPr="002D6B72" w:rsidRDefault="00B20299" w:rsidP="002D6B72">
                  <w:r>
                    <w:t>CHEVROLET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41" type="#_x0000_t202" style="position:absolute;left:0;text-align:left;margin-left:2.05pt;margin-top:3pt;width:113.5pt;height:22.05pt;z-index:251754496;mso-width-relative:margin;mso-height-relative:margin">
            <v:textbox style="mso-next-textbox:#_x0000_s1141">
              <w:txbxContent>
                <w:p w:rsidR="00453B87" w:rsidRPr="002D6B72" w:rsidRDefault="00B20299" w:rsidP="002D6B72">
                  <w: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39" type="#_x0000_t202" style="position:absolute;left:0;text-align:left;margin-left:257.8pt;margin-top:3pt;width:118.85pt;height:17.25pt;z-index:251752448;mso-width-relative:margin;mso-height-relative:margin">
            <v:textbox style="mso-next-textbox:#_x0000_s1139">
              <w:txbxContent>
                <w:p w:rsidR="00453B87" w:rsidRPr="000D5498" w:rsidRDefault="00453B87" w:rsidP="00453B87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YPSILON 10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38" type="#_x0000_t202" style="position:absolute;left:0;text-align:left;margin-left:126.9pt;margin-top:3pt;width:118.85pt;height:17.25pt;z-index:251751424;mso-width-relative:margin;mso-height-relative:margin">
            <v:textbox style="mso-next-textbox:#_x0000_s1138">
              <w:txbxContent>
                <w:p w:rsidR="00453B87" w:rsidRPr="000D5498" w:rsidRDefault="00453B87" w:rsidP="00453B87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LANCIA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37" type="#_x0000_t202" style="position:absolute;left:0;text-align:left;margin-left:2.05pt;margin-top:3pt;width:113.5pt;height:17.25pt;z-index:251750400;mso-width-relative:margin;mso-height-relative:margin">
            <v:textbox style="mso-next-textbox:#_x0000_s1137">
              <w:txbxContent>
                <w:p w:rsidR="00453B87" w:rsidRPr="004B3180" w:rsidRDefault="00453B87" w:rsidP="00453B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40" type="#_x0000_t202" style="position:absolute;left:0;text-align:left;margin-left:385.8pt;margin-top:3pt;width:109pt;height:17.25pt;z-index:251753472;mso-width-relative:margin;mso-height-relative:margin">
            <v:textbox style="mso-next-textbox:#_x0000_s1140">
              <w:txbxContent>
                <w:p w:rsidR="00453B87" w:rsidRPr="00B21460" w:rsidRDefault="00453B87" w:rsidP="00453B87">
                  <w:pPr>
                    <w:jc w:val="center"/>
                    <w:rPr>
                      <w:sz w:val="22"/>
                    </w:rPr>
                  </w:pPr>
                  <w:r w:rsidRPr="00B21460">
                    <w:rPr>
                      <w:sz w:val="22"/>
                    </w:rPr>
                    <w:t>CK136SL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6" type="#_x0000_t202" style="position:absolute;left:0;text-align:left;margin-left:385.8pt;margin-top:3pt;width:109pt;height:17.25pt;z-index:251749376;mso-width-relative:margin;mso-height-relative:margin">
            <v:textbox style="mso-next-textbox:#_x0000_s1136">
              <w:txbxContent>
                <w:p w:rsidR="00453B87" w:rsidRPr="00866650" w:rsidRDefault="00453B87" w:rsidP="00453B87">
                  <w:pPr>
                    <w:rPr>
                      <w:sz w:val="22"/>
                    </w:rPr>
                  </w:pPr>
                  <w:r w:rsidRPr="00866650">
                    <w:rPr>
                      <w:sz w:val="22"/>
                    </w:rPr>
                    <w:t>BL38803</w:t>
                  </w:r>
                </w:p>
                <w:p w:rsidR="00453B87" w:rsidRPr="00493C3E" w:rsidRDefault="00453B87" w:rsidP="00453B87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5" type="#_x0000_t202" style="position:absolute;left:0;text-align:left;margin-left:257.8pt;margin-top:3pt;width:118.85pt;height:17.25pt;z-index:251748352;mso-width-relative:margin;mso-height-relative:margin">
            <v:textbox style="mso-next-textbox:#_x0000_s1135">
              <w:txbxContent>
                <w:p w:rsidR="00453B87" w:rsidRPr="004B3180" w:rsidRDefault="00453B87" w:rsidP="00453B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TRANSALP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4" type="#_x0000_t202" style="position:absolute;left:0;text-align:left;margin-left:126.9pt;margin-top:3pt;width:118.85pt;height:17.25pt;z-index:251747328;mso-width-relative:margin;mso-height-relative:margin">
            <v:textbox style="mso-next-textbox:#_x0000_s1134">
              <w:txbxContent>
                <w:p w:rsidR="00453B87" w:rsidRPr="004B3180" w:rsidRDefault="00453B87" w:rsidP="00453B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HONDA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33" type="#_x0000_t202" style="position:absolute;left:0;text-align:left;margin-left:2.05pt;margin-top:3pt;width:113.5pt;height:17.25pt;z-index:251746304;mso-width-relative:margin;mso-height-relative:margin">
            <v:textbox style="mso-next-textbox:#_x0000_s1133">
              <w:txbxContent>
                <w:p w:rsidR="00453B87" w:rsidRPr="0069206E" w:rsidRDefault="00453B87" w:rsidP="00453B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MOTOCICLO</w:t>
                  </w:r>
                </w:p>
              </w:txbxContent>
            </v:textbox>
          </v:shape>
        </w:pict>
      </w:r>
    </w:p>
    <w:p w:rsidR="00453B87" w:rsidRDefault="00453B87" w:rsidP="00453B87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453B87">
      <w:pPr>
        <w:rPr>
          <w:sz w:val="20"/>
          <w:szCs w:val="20"/>
        </w:rPr>
      </w:pPr>
    </w:p>
    <w:sectPr w:rsidR="00C31A65" w:rsidSect="00B322D1">
      <w:footerReference w:type="default" r:id="rId10"/>
      <w:pgSz w:w="11906" w:h="16838"/>
      <w:pgMar w:top="426" w:right="566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98" w:rsidRDefault="00877B98">
      <w:r>
        <w:separator/>
      </w:r>
    </w:p>
  </w:endnote>
  <w:endnote w:type="continuationSeparator" w:id="0">
    <w:p w:rsidR="00877B98" w:rsidRDefault="008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BA" w:rsidRPr="00767573" w:rsidRDefault="00C071BA">
    <w:pPr>
      <w:pStyle w:val="Pidipagina"/>
      <w:rPr>
        <w:rFonts w:ascii="Verdana" w:hAnsi="Verdana"/>
        <w:sz w:val="16"/>
        <w:szCs w:val="16"/>
      </w:rPr>
    </w:pPr>
  </w:p>
  <w:p w:rsidR="00EE5DF3" w:rsidRPr="00471E2D" w:rsidRDefault="00EE5DF3">
    <w:pPr>
      <w:pStyle w:val="Pidipagina"/>
      <w:rPr>
        <w:rFonts w:ascii="Verdana" w:hAnsi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98" w:rsidRDefault="00877B98">
      <w:r>
        <w:separator/>
      </w:r>
    </w:p>
  </w:footnote>
  <w:footnote w:type="continuationSeparator" w:id="0">
    <w:p w:rsidR="00877B98" w:rsidRDefault="0087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F7400C6"/>
    <w:multiLevelType w:val="hybridMultilevel"/>
    <w:tmpl w:val="44608864"/>
    <w:lvl w:ilvl="0" w:tplc="C5A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F3D"/>
    <w:multiLevelType w:val="hybridMultilevel"/>
    <w:tmpl w:val="19B80198"/>
    <w:lvl w:ilvl="0" w:tplc="3C201B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032FEF"/>
    <w:multiLevelType w:val="hybridMultilevel"/>
    <w:tmpl w:val="58342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B5106"/>
    <w:multiLevelType w:val="hybridMultilevel"/>
    <w:tmpl w:val="706C518A"/>
    <w:lvl w:ilvl="0" w:tplc="CCF0B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A2705"/>
    <w:multiLevelType w:val="hybridMultilevel"/>
    <w:tmpl w:val="51080A2E"/>
    <w:lvl w:ilvl="0" w:tplc="9FAE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753E"/>
    <w:multiLevelType w:val="hybridMultilevel"/>
    <w:tmpl w:val="265CEFA8"/>
    <w:lvl w:ilvl="0" w:tplc="88F0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2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3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A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495600"/>
    <w:multiLevelType w:val="hybridMultilevel"/>
    <w:tmpl w:val="D3726186"/>
    <w:lvl w:ilvl="0" w:tplc="63C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58"/>
    <w:rsid w:val="00012154"/>
    <w:rsid w:val="00012956"/>
    <w:rsid w:val="00014151"/>
    <w:rsid w:val="00015B38"/>
    <w:rsid w:val="0002050F"/>
    <w:rsid w:val="0003700E"/>
    <w:rsid w:val="00046A06"/>
    <w:rsid w:val="00053378"/>
    <w:rsid w:val="00053F36"/>
    <w:rsid w:val="000561AE"/>
    <w:rsid w:val="0006351D"/>
    <w:rsid w:val="00063C41"/>
    <w:rsid w:val="000675D9"/>
    <w:rsid w:val="00071E51"/>
    <w:rsid w:val="00072504"/>
    <w:rsid w:val="000743B7"/>
    <w:rsid w:val="00084291"/>
    <w:rsid w:val="00090484"/>
    <w:rsid w:val="000B0590"/>
    <w:rsid w:val="000B3554"/>
    <w:rsid w:val="000B4870"/>
    <w:rsid w:val="000B527E"/>
    <w:rsid w:val="000B646B"/>
    <w:rsid w:val="000C4CF9"/>
    <w:rsid w:val="000C69EA"/>
    <w:rsid w:val="000D15CE"/>
    <w:rsid w:val="000D4834"/>
    <w:rsid w:val="000E050E"/>
    <w:rsid w:val="000E36D3"/>
    <w:rsid w:val="000E694D"/>
    <w:rsid w:val="000E7BDB"/>
    <w:rsid w:val="000F1D0F"/>
    <w:rsid w:val="000F56DD"/>
    <w:rsid w:val="001132FA"/>
    <w:rsid w:val="00114EEB"/>
    <w:rsid w:val="0012282E"/>
    <w:rsid w:val="00132EAE"/>
    <w:rsid w:val="00144017"/>
    <w:rsid w:val="00151AC5"/>
    <w:rsid w:val="0016766D"/>
    <w:rsid w:val="00167C4C"/>
    <w:rsid w:val="00170841"/>
    <w:rsid w:val="00172019"/>
    <w:rsid w:val="001806D5"/>
    <w:rsid w:val="001858CE"/>
    <w:rsid w:val="001A0358"/>
    <w:rsid w:val="001A7D4A"/>
    <w:rsid w:val="001B40A2"/>
    <w:rsid w:val="001B4268"/>
    <w:rsid w:val="001B4A6D"/>
    <w:rsid w:val="001B75A8"/>
    <w:rsid w:val="001E1E12"/>
    <w:rsid w:val="001E3144"/>
    <w:rsid w:val="001E32B3"/>
    <w:rsid w:val="001F19DE"/>
    <w:rsid w:val="0020171E"/>
    <w:rsid w:val="002023A5"/>
    <w:rsid w:val="00207A3C"/>
    <w:rsid w:val="00212C45"/>
    <w:rsid w:val="00213B36"/>
    <w:rsid w:val="00243EBF"/>
    <w:rsid w:val="00256687"/>
    <w:rsid w:val="00260D47"/>
    <w:rsid w:val="00276C7F"/>
    <w:rsid w:val="00285AC7"/>
    <w:rsid w:val="0029291C"/>
    <w:rsid w:val="00292E0F"/>
    <w:rsid w:val="00297453"/>
    <w:rsid w:val="002A0F85"/>
    <w:rsid w:val="002A1004"/>
    <w:rsid w:val="002A3DDA"/>
    <w:rsid w:val="002A7921"/>
    <w:rsid w:val="002B0DFD"/>
    <w:rsid w:val="002B38C8"/>
    <w:rsid w:val="002C6CB2"/>
    <w:rsid w:val="002D02C2"/>
    <w:rsid w:val="002D6B72"/>
    <w:rsid w:val="002E1C03"/>
    <w:rsid w:val="002F0F65"/>
    <w:rsid w:val="002F6A33"/>
    <w:rsid w:val="0031236D"/>
    <w:rsid w:val="003223A9"/>
    <w:rsid w:val="00326EEB"/>
    <w:rsid w:val="003416A6"/>
    <w:rsid w:val="003433AB"/>
    <w:rsid w:val="003439D7"/>
    <w:rsid w:val="00351D17"/>
    <w:rsid w:val="003543C8"/>
    <w:rsid w:val="00363D6F"/>
    <w:rsid w:val="003660BD"/>
    <w:rsid w:val="00375AD4"/>
    <w:rsid w:val="00380D68"/>
    <w:rsid w:val="00387809"/>
    <w:rsid w:val="003A7AC8"/>
    <w:rsid w:val="003B3176"/>
    <w:rsid w:val="003B43B7"/>
    <w:rsid w:val="003B5166"/>
    <w:rsid w:val="003C5F3C"/>
    <w:rsid w:val="003F3F0E"/>
    <w:rsid w:val="003F4DFD"/>
    <w:rsid w:val="00401D0A"/>
    <w:rsid w:val="00402015"/>
    <w:rsid w:val="004137DD"/>
    <w:rsid w:val="00416510"/>
    <w:rsid w:val="00420BA8"/>
    <w:rsid w:val="0042719D"/>
    <w:rsid w:val="00453B87"/>
    <w:rsid w:val="004568F2"/>
    <w:rsid w:val="00463A33"/>
    <w:rsid w:val="004642E1"/>
    <w:rsid w:val="00466246"/>
    <w:rsid w:val="004706A5"/>
    <w:rsid w:val="00471E2D"/>
    <w:rsid w:val="00485CB7"/>
    <w:rsid w:val="00490626"/>
    <w:rsid w:val="00493C3E"/>
    <w:rsid w:val="004A5C20"/>
    <w:rsid w:val="004B3180"/>
    <w:rsid w:val="004C2EC9"/>
    <w:rsid w:val="004C3C90"/>
    <w:rsid w:val="004D548E"/>
    <w:rsid w:val="004E1E1A"/>
    <w:rsid w:val="004F41FD"/>
    <w:rsid w:val="00506746"/>
    <w:rsid w:val="00514B15"/>
    <w:rsid w:val="00527950"/>
    <w:rsid w:val="00530AF9"/>
    <w:rsid w:val="0054362E"/>
    <w:rsid w:val="00555DBE"/>
    <w:rsid w:val="00557183"/>
    <w:rsid w:val="005603D3"/>
    <w:rsid w:val="00562F29"/>
    <w:rsid w:val="00564B0D"/>
    <w:rsid w:val="00566A00"/>
    <w:rsid w:val="00591A3D"/>
    <w:rsid w:val="005C7313"/>
    <w:rsid w:val="005D3704"/>
    <w:rsid w:val="005D7267"/>
    <w:rsid w:val="005D771E"/>
    <w:rsid w:val="005D7E3A"/>
    <w:rsid w:val="005E6E89"/>
    <w:rsid w:val="005F2158"/>
    <w:rsid w:val="0062442C"/>
    <w:rsid w:val="00642808"/>
    <w:rsid w:val="006439CE"/>
    <w:rsid w:val="00651158"/>
    <w:rsid w:val="00655E34"/>
    <w:rsid w:val="0066232C"/>
    <w:rsid w:val="00673A06"/>
    <w:rsid w:val="0067723C"/>
    <w:rsid w:val="00677DD3"/>
    <w:rsid w:val="00690CB9"/>
    <w:rsid w:val="0069206E"/>
    <w:rsid w:val="0069271A"/>
    <w:rsid w:val="00694FC4"/>
    <w:rsid w:val="00697D80"/>
    <w:rsid w:val="006A193E"/>
    <w:rsid w:val="006B06CD"/>
    <w:rsid w:val="006B7864"/>
    <w:rsid w:val="006C65BD"/>
    <w:rsid w:val="006E3567"/>
    <w:rsid w:val="006E652E"/>
    <w:rsid w:val="006F0631"/>
    <w:rsid w:val="006F23CC"/>
    <w:rsid w:val="00700866"/>
    <w:rsid w:val="00703AD4"/>
    <w:rsid w:val="007073E2"/>
    <w:rsid w:val="00710B83"/>
    <w:rsid w:val="00720741"/>
    <w:rsid w:val="00720B37"/>
    <w:rsid w:val="00721CCA"/>
    <w:rsid w:val="00724328"/>
    <w:rsid w:val="007446A3"/>
    <w:rsid w:val="00747F88"/>
    <w:rsid w:val="00752B37"/>
    <w:rsid w:val="007532F1"/>
    <w:rsid w:val="00756ECB"/>
    <w:rsid w:val="00767573"/>
    <w:rsid w:val="00774C94"/>
    <w:rsid w:val="00775213"/>
    <w:rsid w:val="00786688"/>
    <w:rsid w:val="00797801"/>
    <w:rsid w:val="007A2586"/>
    <w:rsid w:val="007A2937"/>
    <w:rsid w:val="007A5AE5"/>
    <w:rsid w:val="007A6CE6"/>
    <w:rsid w:val="007B1E08"/>
    <w:rsid w:val="007B2A00"/>
    <w:rsid w:val="007B4E87"/>
    <w:rsid w:val="007C25E4"/>
    <w:rsid w:val="007C4430"/>
    <w:rsid w:val="007D1966"/>
    <w:rsid w:val="007D26B1"/>
    <w:rsid w:val="007E0C2F"/>
    <w:rsid w:val="007E5154"/>
    <w:rsid w:val="007F4649"/>
    <w:rsid w:val="007F582F"/>
    <w:rsid w:val="00803C5C"/>
    <w:rsid w:val="00820543"/>
    <w:rsid w:val="008276C5"/>
    <w:rsid w:val="00827C7A"/>
    <w:rsid w:val="00850B96"/>
    <w:rsid w:val="0085406C"/>
    <w:rsid w:val="008567DD"/>
    <w:rsid w:val="00861610"/>
    <w:rsid w:val="008665BA"/>
    <w:rsid w:val="008755DD"/>
    <w:rsid w:val="00875EB4"/>
    <w:rsid w:val="00877B98"/>
    <w:rsid w:val="00886638"/>
    <w:rsid w:val="008929FB"/>
    <w:rsid w:val="00896B41"/>
    <w:rsid w:val="008A0914"/>
    <w:rsid w:val="008A5D33"/>
    <w:rsid w:val="008A6F5A"/>
    <w:rsid w:val="008B1054"/>
    <w:rsid w:val="008B715C"/>
    <w:rsid w:val="008B7A02"/>
    <w:rsid w:val="008E62BC"/>
    <w:rsid w:val="009129F3"/>
    <w:rsid w:val="009130EB"/>
    <w:rsid w:val="0091695C"/>
    <w:rsid w:val="00920EE1"/>
    <w:rsid w:val="00922338"/>
    <w:rsid w:val="00931665"/>
    <w:rsid w:val="00945289"/>
    <w:rsid w:val="009565DE"/>
    <w:rsid w:val="009653E3"/>
    <w:rsid w:val="0097490A"/>
    <w:rsid w:val="009832D2"/>
    <w:rsid w:val="00983745"/>
    <w:rsid w:val="00983D82"/>
    <w:rsid w:val="00991B08"/>
    <w:rsid w:val="00997AF8"/>
    <w:rsid w:val="009A2ADA"/>
    <w:rsid w:val="009A5B82"/>
    <w:rsid w:val="009B212E"/>
    <w:rsid w:val="009C0D88"/>
    <w:rsid w:val="009D5CCF"/>
    <w:rsid w:val="009E1D6F"/>
    <w:rsid w:val="009E3DAA"/>
    <w:rsid w:val="009E6F5F"/>
    <w:rsid w:val="009F0E0C"/>
    <w:rsid w:val="009F4CCF"/>
    <w:rsid w:val="009F57BC"/>
    <w:rsid w:val="00A00195"/>
    <w:rsid w:val="00A02DA7"/>
    <w:rsid w:val="00A0742C"/>
    <w:rsid w:val="00A244AB"/>
    <w:rsid w:val="00A43F2A"/>
    <w:rsid w:val="00A533A1"/>
    <w:rsid w:val="00A60FB5"/>
    <w:rsid w:val="00A61612"/>
    <w:rsid w:val="00A80180"/>
    <w:rsid w:val="00A866B7"/>
    <w:rsid w:val="00A93AB3"/>
    <w:rsid w:val="00AA6B26"/>
    <w:rsid w:val="00AB2720"/>
    <w:rsid w:val="00AC2E68"/>
    <w:rsid w:val="00AD0827"/>
    <w:rsid w:val="00AD7FDF"/>
    <w:rsid w:val="00AE03DA"/>
    <w:rsid w:val="00B023B9"/>
    <w:rsid w:val="00B028B4"/>
    <w:rsid w:val="00B04ED5"/>
    <w:rsid w:val="00B20299"/>
    <w:rsid w:val="00B21E5E"/>
    <w:rsid w:val="00B231CF"/>
    <w:rsid w:val="00B2638A"/>
    <w:rsid w:val="00B2739C"/>
    <w:rsid w:val="00B322D1"/>
    <w:rsid w:val="00B4136C"/>
    <w:rsid w:val="00B7709D"/>
    <w:rsid w:val="00B81551"/>
    <w:rsid w:val="00B816E6"/>
    <w:rsid w:val="00B908AF"/>
    <w:rsid w:val="00B91242"/>
    <w:rsid w:val="00B93F1C"/>
    <w:rsid w:val="00BB6F7C"/>
    <w:rsid w:val="00BC0542"/>
    <w:rsid w:val="00BC4451"/>
    <w:rsid w:val="00BC4DBB"/>
    <w:rsid w:val="00BD432A"/>
    <w:rsid w:val="00BD57A3"/>
    <w:rsid w:val="00BE6C54"/>
    <w:rsid w:val="00C012B5"/>
    <w:rsid w:val="00C02210"/>
    <w:rsid w:val="00C06FFA"/>
    <w:rsid w:val="00C071BA"/>
    <w:rsid w:val="00C07818"/>
    <w:rsid w:val="00C07FAD"/>
    <w:rsid w:val="00C22302"/>
    <w:rsid w:val="00C30583"/>
    <w:rsid w:val="00C30BE1"/>
    <w:rsid w:val="00C31A65"/>
    <w:rsid w:val="00C31B81"/>
    <w:rsid w:val="00C62A8F"/>
    <w:rsid w:val="00C70460"/>
    <w:rsid w:val="00C71D25"/>
    <w:rsid w:val="00C720AC"/>
    <w:rsid w:val="00C740A2"/>
    <w:rsid w:val="00C8184F"/>
    <w:rsid w:val="00C85349"/>
    <w:rsid w:val="00C90543"/>
    <w:rsid w:val="00CA5E11"/>
    <w:rsid w:val="00CA75C7"/>
    <w:rsid w:val="00CA76C9"/>
    <w:rsid w:val="00CB539C"/>
    <w:rsid w:val="00CC3004"/>
    <w:rsid w:val="00CF1442"/>
    <w:rsid w:val="00CF2F9C"/>
    <w:rsid w:val="00CF3535"/>
    <w:rsid w:val="00CF54F0"/>
    <w:rsid w:val="00D02552"/>
    <w:rsid w:val="00D03CDA"/>
    <w:rsid w:val="00D167D7"/>
    <w:rsid w:val="00D21F5D"/>
    <w:rsid w:val="00D22FDF"/>
    <w:rsid w:val="00D339BD"/>
    <w:rsid w:val="00D356B5"/>
    <w:rsid w:val="00D42947"/>
    <w:rsid w:val="00D640E1"/>
    <w:rsid w:val="00D67FB1"/>
    <w:rsid w:val="00D830A9"/>
    <w:rsid w:val="00D85B1C"/>
    <w:rsid w:val="00D90984"/>
    <w:rsid w:val="00D92899"/>
    <w:rsid w:val="00D92CA3"/>
    <w:rsid w:val="00D968D0"/>
    <w:rsid w:val="00D972C0"/>
    <w:rsid w:val="00D9753A"/>
    <w:rsid w:val="00DA038A"/>
    <w:rsid w:val="00DB2745"/>
    <w:rsid w:val="00DC28B5"/>
    <w:rsid w:val="00DC396A"/>
    <w:rsid w:val="00DD0791"/>
    <w:rsid w:val="00DD500C"/>
    <w:rsid w:val="00DE1331"/>
    <w:rsid w:val="00DE53D8"/>
    <w:rsid w:val="00DF1F72"/>
    <w:rsid w:val="00DF506C"/>
    <w:rsid w:val="00DF64B2"/>
    <w:rsid w:val="00E001EC"/>
    <w:rsid w:val="00E009DE"/>
    <w:rsid w:val="00E01589"/>
    <w:rsid w:val="00E02B77"/>
    <w:rsid w:val="00E04AF2"/>
    <w:rsid w:val="00E107AE"/>
    <w:rsid w:val="00E142EA"/>
    <w:rsid w:val="00E16119"/>
    <w:rsid w:val="00E16C20"/>
    <w:rsid w:val="00E25BE3"/>
    <w:rsid w:val="00E32803"/>
    <w:rsid w:val="00E410E8"/>
    <w:rsid w:val="00E44438"/>
    <w:rsid w:val="00E53020"/>
    <w:rsid w:val="00E5392D"/>
    <w:rsid w:val="00E55F73"/>
    <w:rsid w:val="00E56640"/>
    <w:rsid w:val="00E60968"/>
    <w:rsid w:val="00E6440F"/>
    <w:rsid w:val="00E675F0"/>
    <w:rsid w:val="00E748C2"/>
    <w:rsid w:val="00E87870"/>
    <w:rsid w:val="00E90110"/>
    <w:rsid w:val="00E939C0"/>
    <w:rsid w:val="00E95DBB"/>
    <w:rsid w:val="00E97115"/>
    <w:rsid w:val="00EA4128"/>
    <w:rsid w:val="00EA4F1D"/>
    <w:rsid w:val="00EA541A"/>
    <w:rsid w:val="00EB7BE1"/>
    <w:rsid w:val="00EC1054"/>
    <w:rsid w:val="00ED0570"/>
    <w:rsid w:val="00ED2921"/>
    <w:rsid w:val="00ED3944"/>
    <w:rsid w:val="00EE5DF3"/>
    <w:rsid w:val="00F0115D"/>
    <w:rsid w:val="00F036AC"/>
    <w:rsid w:val="00F06016"/>
    <w:rsid w:val="00F07ABC"/>
    <w:rsid w:val="00F10DE9"/>
    <w:rsid w:val="00F17769"/>
    <w:rsid w:val="00F43D2E"/>
    <w:rsid w:val="00F475CF"/>
    <w:rsid w:val="00F57A2E"/>
    <w:rsid w:val="00F63D9F"/>
    <w:rsid w:val="00F6594D"/>
    <w:rsid w:val="00F75831"/>
    <w:rsid w:val="00F779A5"/>
    <w:rsid w:val="00F8039C"/>
    <w:rsid w:val="00F86CD7"/>
    <w:rsid w:val="00F918C0"/>
    <w:rsid w:val="00F9671D"/>
    <w:rsid w:val="00F97201"/>
    <w:rsid w:val="00FA330E"/>
    <w:rsid w:val="00FB17DD"/>
    <w:rsid w:val="00FC2DD3"/>
    <w:rsid w:val="00FD1733"/>
    <w:rsid w:val="00FD22A0"/>
    <w:rsid w:val="00FE4699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132"/>
      </o:rules>
    </o:shapelayout>
  </w:shapeDefaults>
  <w:decimalSymbol w:val=","/>
  <w:listSeparator w:val=";"/>
  <w15:docId w15:val="{482DDEF8-7339-4628-9B77-F9909DF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0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AC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4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41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1E2D"/>
    <w:rPr>
      <w:color w:val="0000FF"/>
      <w:u w:val="single"/>
    </w:rPr>
  </w:style>
  <w:style w:type="paragraph" w:styleId="Corpotesto">
    <w:name w:val="Body Text"/>
    <w:basedOn w:val="Normale"/>
    <w:rsid w:val="007D26B1"/>
    <w:pPr>
      <w:jc w:val="both"/>
    </w:pPr>
  </w:style>
  <w:style w:type="paragraph" w:styleId="Testofumetto">
    <w:name w:val="Balloon Text"/>
    <w:basedOn w:val="Normale"/>
    <w:semiHidden/>
    <w:rsid w:val="00F63D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5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1A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aweb\Dati%20applicazioni\Microsoft\Modelli\carta%20intestata%20CED%20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BEBF-0221-4C7C-A4AA-4859B30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CED 2005.dot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HP Pro</cp:lastModifiedBy>
  <cp:revision>4</cp:revision>
  <cp:lastPrinted>2017-10-28T06:22:00Z</cp:lastPrinted>
  <dcterms:created xsi:type="dcterms:W3CDTF">2018-01-04T10:45:00Z</dcterms:created>
  <dcterms:modified xsi:type="dcterms:W3CDTF">2019-01-25T08:22:00Z</dcterms:modified>
</cp:coreProperties>
</file>