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C5" w:rsidRPr="00151AC5" w:rsidRDefault="0069605D" w:rsidP="00151AC5">
      <w:pPr>
        <w:rPr>
          <w:rFonts w:ascii="Verdana" w:hAnsi="Verdana"/>
          <w:b/>
          <w:smallCaps/>
          <w:spacing w:val="4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3C5C21A">
            <wp:simplePos x="0" y="0"/>
            <wp:positionH relativeFrom="column">
              <wp:posOffset>-348615</wp:posOffset>
            </wp:positionH>
            <wp:positionV relativeFrom="paragraph">
              <wp:posOffset>-99060</wp:posOffset>
            </wp:positionV>
            <wp:extent cx="448310" cy="447675"/>
            <wp:effectExtent l="0" t="0" r="0" b="0"/>
            <wp:wrapNone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4C05BCA8" wp14:editId="1323672E">
            <wp:simplePos x="0" y="0"/>
            <wp:positionH relativeFrom="column">
              <wp:posOffset>2527935</wp:posOffset>
            </wp:positionH>
            <wp:positionV relativeFrom="paragraph">
              <wp:posOffset>-75565</wp:posOffset>
            </wp:positionV>
            <wp:extent cx="548640" cy="419100"/>
            <wp:effectExtent l="0" t="0" r="0" b="0"/>
            <wp:wrapNone/>
            <wp:docPr id="34" name="Immagine 34" descr="bandiera aranci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ndiera arancion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3EF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63.1pt;margin-top:-3.9pt;width:246.45pt;height:41.4pt;z-index:251748352;mso-position-horizontal-relative:text;mso-position-vertical-relative:text;mso-width-relative:margin;mso-height-relative:margin">
            <v:textbox>
              <w:txbxContent>
                <w:p w:rsidR="00812B71" w:rsidRDefault="00812B71" w:rsidP="001C3AA5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812B71" w:rsidRPr="00C31B81" w:rsidRDefault="00812B71" w:rsidP="001C3AA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 PE</w:t>
                  </w:r>
                  <w:r w:rsidR="00B07606">
                    <w:rPr>
                      <w:b/>
                      <w:lang w:val="en-US"/>
                    </w:rPr>
                    <w:t>RMESSO _____ /____________</w:t>
                  </w:r>
                  <w:r w:rsidR="00080B8E">
                    <w:rPr>
                      <w:b/>
                      <w:lang w:val="en-US"/>
                    </w:rPr>
                    <w:t>/</w:t>
                  </w:r>
                  <w:r w:rsidR="00080B8E" w:rsidRPr="00080B8E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20</w:t>
                  </w:r>
                  <w:r w:rsidR="00793B1A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  <w:p w:rsidR="00812B71" w:rsidRDefault="00812B71"/>
              </w:txbxContent>
            </v:textbox>
          </v:shape>
        </w:pict>
      </w:r>
      <w:r w:rsidR="00151AC5">
        <w:rPr>
          <w:rFonts w:ascii="Verdana" w:hAnsi="Verdana"/>
          <w:b/>
          <w:smallCaps/>
          <w:spacing w:val="40"/>
          <w:sz w:val="16"/>
          <w:szCs w:val="16"/>
        </w:rPr>
        <w:t xml:space="preserve">    </w:t>
      </w:r>
      <w:r w:rsidR="00151AC5" w:rsidRPr="00151AC5">
        <w:rPr>
          <w:rFonts w:ascii="Verdana" w:hAnsi="Verdana"/>
          <w:b/>
          <w:smallCaps/>
          <w:spacing w:val="40"/>
          <w:sz w:val="16"/>
          <w:szCs w:val="16"/>
        </w:rPr>
        <w:t>Città di Sant’Agata de’</w:t>
      </w:r>
      <w:r>
        <w:rPr>
          <w:rFonts w:ascii="Verdana" w:hAnsi="Verdana"/>
          <w:b/>
          <w:smallCaps/>
          <w:spacing w:val="40"/>
          <w:sz w:val="16"/>
          <w:szCs w:val="16"/>
        </w:rPr>
        <w:t xml:space="preserve"> </w:t>
      </w:r>
      <w:r w:rsidR="00151AC5" w:rsidRPr="00151AC5">
        <w:rPr>
          <w:rFonts w:ascii="Verdana" w:hAnsi="Verdana"/>
          <w:b/>
          <w:smallCaps/>
          <w:spacing w:val="40"/>
          <w:sz w:val="16"/>
          <w:szCs w:val="16"/>
        </w:rPr>
        <w:t>Goti</w:t>
      </w:r>
    </w:p>
    <w:p w:rsidR="00151AC5" w:rsidRDefault="003963EF" w:rsidP="00151AC5">
      <w:pPr>
        <w:jc w:val="center"/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b/>
          <w:smallCap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3.15pt;margin-top:6.25pt;width:126.75pt;height:0;z-index:251696128" o:connectortype="straight" strokeweight="1.25pt"/>
        </w:pict>
      </w:r>
      <w:r w:rsidR="00151AC5">
        <w:rPr>
          <w:rFonts w:ascii="Verdana" w:hAnsi="Verdana"/>
          <w:b/>
          <w:smallCaps/>
          <w:sz w:val="16"/>
          <w:szCs w:val="16"/>
        </w:rPr>
        <w:t xml:space="preserve">     </w:t>
      </w:r>
    </w:p>
    <w:p w:rsidR="00151AC5" w:rsidRPr="00151AC5" w:rsidRDefault="00151AC5" w:rsidP="00151AC5">
      <w:pPr>
        <w:rPr>
          <w:rFonts w:ascii="Verdana" w:hAnsi="Verdana"/>
          <w:b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 xml:space="preserve">               </w:t>
      </w:r>
      <w:r w:rsidRPr="00151AC5">
        <w:rPr>
          <w:rFonts w:ascii="Verdana" w:hAnsi="Verdana"/>
          <w:b/>
          <w:smallCaps/>
          <w:sz w:val="16"/>
          <w:szCs w:val="16"/>
        </w:rPr>
        <w:t>corpo di polizia municipale</w:t>
      </w:r>
    </w:p>
    <w:p w:rsidR="00E04AF2" w:rsidRDefault="003963EF" w:rsidP="00151AC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mallCaps/>
          <w:noProof/>
          <w:sz w:val="16"/>
          <w:szCs w:val="16"/>
          <w:lang w:eastAsia="en-US"/>
        </w:rPr>
        <w:pict>
          <v:shape id="_x0000_s1060" type="#_x0000_t202" style="position:absolute;left:0;text-align:left;margin-left:263.1pt;margin-top:11.35pt;width:246.45pt;height:33.6pt;z-index:251698176;mso-width-relative:margin;mso-height-relative:margin">
            <v:textbox>
              <w:txbxContent>
                <w:p w:rsidR="00812B71" w:rsidRPr="00151AC5" w:rsidRDefault="00812B7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>Al Sig. Comandante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della Polizia Municipale </w:t>
                  </w:r>
                </w:p>
                <w:p w:rsidR="00812B71" w:rsidRPr="00151AC5" w:rsidRDefault="00812B7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  <w:r w:rsidRPr="00151AC5">
                    <w:rPr>
                      <w:rFonts w:ascii="Verdana" w:hAnsi="Verdana"/>
                      <w:sz w:val="20"/>
                      <w:szCs w:val="20"/>
                    </w:rPr>
                    <w:t xml:space="preserve">di Sant’Agata de’ Goti </w:t>
                  </w:r>
                </w:p>
              </w:txbxContent>
            </v:textbox>
          </v:shape>
        </w:pict>
      </w:r>
      <w:r w:rsidR="00E04AF2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  <w:r w:rsidR="00151AC5">
        <w:rPr>
          <w:rFonts w:ascii="Verdana" w:hAnsi="Verdana"/>
          <w:sz w:val="22"/>
          <w:szCs w:val="22"/>
        </w:rPr>
        <w:t xml:space="preserve">         </w:t>
      </w:r>
    </w:p>
    <w:p w:rsidR="00AE03DA" w:rsidRPr="00E6440F" w:rsidRDefault="00E6440F" w:rsidP="00E6440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C62A8F">
        <w:rPr>
          <w:rFonts w:ascii="Verdana" w:hAnsi="Verdana"/>
          <w:sz w:val="22"/>
          <w:szCs w:val="22"/>
        </w:rPr>
        <w:t xml:space="preserve">                                                    </w:t>
      </w:r>
    </w:p>
    <w:p w:rsidR="00C31B81" w:rsidRDefault="00C31B81" w:rsidP="003B5166">
      <w:pPr>
        <w:rPr>
          <w:rFonts w:ascii="Verdana" w:hAnsi="Verdana"/>
          <w:sz w:val="20"/>
          <w:szCs w:val="20"/>
        </w:rPr>
      </w:pPr>
    </w:p>
    <w:p w:rsidR="00680243" w:rsidRDefault="00680243" w:rsidP="003B516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22FDF" w:rsidRPr="00D830A9" w:rsidRDefault="00D22FDF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Oggetto: </w:t>
      </w:r>
      <w:r w:rsidR="003B5166" w:rsidRPr="00D830A9">
        <w:rPr>
          <w:rFonts w:ascii="Verdana" w:hAnsi="Verdana"/>
          <w:sz w:val="20"/>
          <w:szCs w:val="20"/>
        </w:rPr>
        <w:t>richiesta</w:t>
      </w:r>
      <w:r w:rsidR="00351D17">
        <w:rPr>
          <w:rFonts w:ascii="Verdana" w:hAnsi="Verdana"/>
          <w:sz w:val="20"/>
          <w:szCs w:val="20"/>
        </w:rPr>
        <w:t xml:space="preserve"> </w:t>
      </w:r>
      <w:r w:rsidR="007E0C2F">
        <w:rPr>
          <w:rFonts w:ascii="Verdana" w:hAnsi="Verdana"/>
          <w:sz w:val="20"/>
          <w:szCs w:val="20"/>
        </w:rPr>
        <w:t xml:space="preserve">autorizzazione </w:t>
      </w:r>
      <w:r w:rsidR="007A5AE5">
        <w:rPr>
          <w:rFonts w:ascii="Verdana" w:hAnsi="Verdana"/>
          <w:sz w:val="20"/>
          <w:szCs w:val="20"/>
        </w:rPr>
        <w:t>accesso</w:t>
      </w:r>
      <w:r w:rsidR="007E0C2F">
        <w:rPr>
          <w:rFonts w:ascii="Verdana" w:hAnsi="Verdana"/>
          <w:sz w:val="20"/>
          <w:szCs w:val="20"/>
        </w:rPr>
        <w:t xml:space="preserve"> o </w:t>
      </w:r>
      <w:r w:rsidR="007A5AE5">
        <w:rPr>
          <w:rFonts w:ascii="Verdana" w:hAnsi="Verdana"/>
          <w:sz w:val="20"/>
          <w:szCs w:val="20"/>
        </w:rPr>
        <w:t>accesso</w:t>
      </w:r>
      <w:r w:rsidR="007E0C2F">
        <w:rPr>
          <w:rFonts w:ascii="Verdana" w:hAnsi="Verdana"/>
          <w:sz w:val="20"/>
          <w:szCs w:val="20"/>
        </w:rPr>
        <w:t xml:space="preserve"> e sosta nel Centro Storico</w:t>
      </w:r>
      <w:r w:rsidR="00E04AF2" w:rsidRPr="00D830A9">
        <w:rPr>
          <w:rFonts w:ascii="Verdana" w:hAnsi="Verdana"/>
          <w:sz w:val="20"/>
          <w:szCs w:val="20"/>
        </w:rPr>
        <w:t>.</w:t>
      </w:r>
    </w:p>
    <w:p w:rsidR="00E04AF2" w:rsidRPr="00C31B81" w:rsidRDefault="00E04AF2" w:rsidP="003B5166">
      <w:pPr>
        <w:rPr>
          <w:rFonts w:ascii="Verdana" w:hAnsi="Verdana"/>
          <w:sz w:val="6"/>
          <w:szCs w:val="6"/>
        </w:rPr>
      </w:pPr>
    </w:p>
    <w:p w:rsidR="00151AC5" w:rsidRDefault="003963EF" w:rsidP="003B51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w:pict>
          <v:shape id="_x0000_s1027" type="#_x0000_t202" style="position:absolute;margin-left:107.8pt;margin-top:9.95pt;width:387pt;height:17.25pt;z-index:251660288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</w:p>
    <w:p w:rsidR="00E04AF2" w:rsidRPr="00D830A9" w:rsidRDefault="00E04AF2" w:rsidP="003B5166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Il/la sottoscritto/a  </w:t>
      </w:r>
    </w:p>
    <w:p w:rsidR="008B715C" w:rsidRPr="00D830A9" w:rsidRDefault="003963EF" w:rsidP="00E04A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385.8pt;margin-top:8.75pt;width:109pt;height:17.25pt;z-index:251663360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41.05pt;margin-top:8.75pt;width:209pt;height:17.25pt;z-index:251661312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9" type="#_x0000_t202" style="position:absolute;margin-left:290.05pt;margin-top:8.75pt;width:43.25pt;height:17.25pt;z-index:251662336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</w:p>
    <w:p w:rsidR="008B715C" w:rsidRPr="00D830A9" w:rsidRDefault="00E04AF2" w:rsidP="00E04AF2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nato a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 xml:space="preserve">                                                  </w:t>
      </w:r>
      <w:r w:rsidR="00D830A9">
        <w:rPr>
          <w:rFonts w:ascii="Verdana" w:hAnsi="Verdana"/>
          <w:sz w:val="20"/>
          <w:szCs w:val="20"/>
        </w:rPr>
        <w:t xml:space="preserve">     </w:t>
      </w:r>
      <w:r w:rsidR="008B715C" w:rsidRPr="00D830A9">
        <w:rPr>
          <w:rFonts w:ascii="Verdana" w:hAnsi="Verdana"/>
          <w:sz w:val="20"/>
          <w:szCs w:val="20"/>
        </w:rPr>
        <w:t xml:space="preserve"> prov.              </w:t>
      </w:r>
      <w:r w:rsidR="00D830A9">
        <w:rPr>
          <w:rFonts w:ascii="Verdana" w:hAnsi="Verdana"/>
          <w:sz w:val="20"/>
          <w:szCs w:val="20"/>
        </w:rPr>
        <w:t xml:space="preserve"> </w:t>
      </w:r>
      <w:r w:rsidR="00677DD3" w:rsidRPr="00D830A9">
        <w:rPr>
          <w:rFonts w:ascii="Verdana" w:hAnsi="Verdana"/>
          <w:sz w:val="20"/>
          <w:szCs w:val="20"/>
        </w:rPr>
        <w:t xml:space="preserve"> </w:t>
      </w:r>
      <w:r w:rsidR="008B715C" w:rsidRPr="00D830A9">
        <w:rPr>
          <w:rFonts w:ascii="Verdana" w:hAnsi="Verdana"/>
          <w:sz w:val="20"/>
          <w:szCs w:val="20"/>
        </w:rPr>
        <w:t>in data</w:t>
      </w:r>
    </w:p>
    <w:p w:rsidR="008B715C" w:rsidRPr="00D830A9" w:rsidRDefault="003963EF" w:rsidP="00C071BA">
      <w:pPr>
        <w:tabs>
          <w:tab w:val="left" w:pos="935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margin-left:63.3pt;margin-top:7.5pt;width:217.5pt;height:17.25pt;z-index:251664384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2" type="#_x0000_t202" style="position:absolute;margin-left:320.8pt;margin-top:7.5pt;width:43.25pt;height:17.25pt;z-index:251665408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</w:p>
    <w:p w:rsidR="00D22FDF" w:rsidRPr="00D830A9" w:rsidRDefault="00677DD3" w:rsidP="00677DD3">
      <w:pPr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 xml:space="preserve">residente in </w:t>
      </w:r>
      <w:r w:rsidR="00D830A9">
        <w:rPr>
          <w:rFonts w:ascii="Verdana" w:hAnsi="Verdana"/>
          <w:sz w:val="20"/>
          <w:szCs w:val="20"/>
        </w:rPr>
        <w:t xml:space="preserve">        </w:t>
      </w:r>
      <w:r w:rsidRPr="00D830A9">
        <w:rPr>
          <w:rFonts w:ascii="Verdana" w:hAnsi="Verdana"/>
          <w:sz w:val="20"/>
          <w:szCs w:val="20"/>
        </w:rPr>
        <w:t xml:space="preserve">                                                         prov.</w:t>
      </w:r>
    </w:p>
    <w:p w:rsidR="00677DD3" w:rsidRPr="00D830A9" w:rsidRDefault="003963EF" w:rsidP="00677DD3">
      <w:pPr>
        <w:tabs>
          <w:tab w:val="left" w:pos="10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9" type="#_x0000_t202" style="position:absolute;left:0;text-align:left;margin-left:364.05pt;margin-top:6.25pt;width:141.75pt;height:17.25pt;z-index:251705344;mso-width-relative:margin;mso-height-relative:margin">
            <v:textbox>
              <w:txbxContent>
                <w:p w:rsidR="00812B71" w:rsidRPr="00B21460" w:rsidRDefault="00812B71" w:rsidP="00B21460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3" type="#_x0000_t202" style="position:absolute;left:0;text-align:left;margin-left:46.05pt;margin-top:6.25pt;width:274.75pt;height:17.25pt;z-index:251666432;mso-width-relative:margin;mso-height-relative:margin">
            <v:textbox>
              <w:txbxContent>
                <w:p w:rsidR="00812B71" w:rsidRPr="001C3AA5" w:rsidRDefault="00812B71" w:rsidP="001C3AA5"/>
              </w:txbxContent>
            </v:textbox>
          </v:shape>
        </w:pict>
      </w:r>
      <w:r w:rsidR="00677DD3" w:rsidRPr="00D830A9">
        <w:rPr>
          <w:rFonts w:ascii="Verdana" w:hAnsi="Verdana"/>
          <w:sz w:val="20"/>
          <w:szCs w:val="20"/>
        </w:rPr>
        <w:tab/>
      </w:r>
    </w:p>
    <w:p w:rsidR="00D22FDF" w:rsidRPr="00D830A9" w:rsidRDefault="00677DD3" w:rsidP="00C31A65">
      <w:pPr>
        <w:tabs>
          <w:tab w:val="left" w:pos="708"/>
          <w:tab w:val="left" w:pos="1416"/>
          <w:tab w:val="left" w:pos="6690"/>
        </w:tabs>
        <w:jc w:val="both"/>
        <w:rPr>
          <w:rFonts w:ascii="Verdana" w:hAnsi="Verdana"/>
          <w:sz w:val="20"/>
          <w:szCs w:val="20"/>
        </w:rPr>
      </w:pPr>
      <w:r w:rsidRPr="00D830A9">
        <w:rPr>
          <w:rFonts w:ascii="Verdana" w:hAnsi="Verdana"/>
          <w:sz w:val="20"/>
          <w:szCs w:val="20"/>
        </w:rPr>
        <w:t>indirizzo</w:t>
      </w:r>
      <w:r w:rsidR="00983D82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4568F2">
        <w:rPr>
          <w:rFonts w:ascii="Verdana" w:hAnsi="Verdana"/>
          <w:sz w:val="20"/>
          <w:szCs w:val="20"/>
        </w:rPr>
        <w:t xml:space="preserve">     </w:t>
      </w:r>
      <w:r w:rsidR="00C31A65">
        <w:rPr>
          <w:rFonts w:ascii="Verdana" w:hAnsi="Verdana"/>
          <w:sz w:val="20"/>
          <w:szCs w:val="20"/>
        </w:rPr>
        <w:t xml:space="preserve"> tel.</w:t>
      </w:r>
    </w:p>
    <w:p w:rsidR="00C31A65" w:rsidRDefault="00C31A65" w:rsidP="00677DD3">
      <w:pPr>
        <w:jc w:val="both"/>
        <w:rPr>
          <w:rFonts w:ascii="Verdana" w:hAnsi="Verdana"/>
          <w:sz w:val="6"/>
          <w:szCs w:val="20"/>
        </w:rPr>
      </w:pPr>
    </w:p>
    <w:p w:rsidR="001C3AA5" w:rsidRPr="00724328" w:rsidRDefault="001C3AA5" w:rsidP="00677DD3">
      <w:pPr>
        <w:jc w:val="both"/>
        <w:rPr>
          <w:rFonts w:ascii="Verdana" w:hAnsi="Verdana"/>
          <w:sz w:val="6"/>
          <w:szCs w:val="20"/>
        </w:rPr>
      </w:pPr>
    </w:p>
    <w:p w:rsidR="00C31A65" w:rsidRDefault="003963EF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123" style="position:absolute;left:0;text-align:left;margin-left:-4.8pt;margin-top:3.8pt;width:518.85pt;height:60pt;flip:y;z-index:251750400" strokeweight="1.25pt">
            <v:fill opacity="0"/>
          </v:rect>
        </w:pic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marca                          modello                        targa</w:t>
      </w:r>
    </w:p>
    <w:p w:rsidR="00C31A65" w:rsidRDefault="003963EF" w:rsidP="006623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67" type="#_x0000_t202" style="position:absolute;left:0;text-align:left;margin-left:385.8pt;margin-top:3pt;width:109pt;height:21.5pt;z-index:251703296;mso-width-relative:margin;mso-height-relative:margin">
            <v:textbox style="mso-next-textbox:#_x0000_s1067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6" type="#_x0000_t202" style="position:absolute;left:0;text-align:left;margin-left:257.8pt;margin-top:3pt;width:118.85pt;height:21.5pt;z-index:251702272;mso-width-relative:margin;mso-height-relative:margin">
            <v:textbox style="mso-next-textbox:#_x0000_s1066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5" type="#_x0000_t202" style="position:absolute;left:0;text-align:left;margin-left:126.9pt;margin-top:3pt;width:118.85pt;height:21.5pt;z-index:251701248;mso-width-relative:margin;mso-height-relative:margin">
            <v:textbox style="mso-next-textbox:#_x0000_s1065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64" type="#_x0000_t202" style="position:absolute;left:0;text-align:left;margin-left:2.05pt;margin-top:3pt;width:113.5pt;height:21.5pt;z-index:251700224;mso-width-relative:margin;mso-height-relative:margin">
            <v:textbox style="mso-next-textbox:#_x0000_s1064">
              <w:txbxContent>
                <w:p w:rsidR="00812B71" w:rsidRPr="001C3AA5" w:rsidRDefault="00812B71" w:rsidP="001C3AA5"/>
              </w:txbxContent>
            </v:textbox>
          </v:shape>
        </w:pic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724328" w:rsidRPr="00724328" w:rsidRDefault="00724328" w:rsidP="0066232C">
      <w:pPr>
        <w:jc w:val="both"/>
        <w:rPr>
          <w:rFonts w:ascii="Verdana" w:hAnsi="Verdana"/>
          <w:sz w:val="8"/>
          <w:szCs w:val="20"/>
        </w:rPr>
      </w:pPr>
    </w:p>
    <w:p w:rsidR="001C3AA5" w:rsidRDefault="001C3AA5" w:rsidP="0066232C">
      <w:pPr>
        <w:jc w:val="both"/>
        <w:rPr>
          <w:rFonts w:ascii="Verdana" w:hAnsi="Verdana"/>
          <w:sz w:val="16"/>
          <w:szCs w:val="20"/>
        </w:rPr>
      </w:pPr>
    </w:p>
    <w:p w:rsidR="008A6F5A" w:rsidRPr="00834A2D" w:rsidRDefault="00C31A65" w:rsidP="0066232C">
      <w:pPr>
        <w:jc w:val="both"/>
        <w:rPr>
          <w:rFonts w:ascii="Verdana" w:hAnsi="Verdana"/>
          <w:sz w:val="20"/>
          <w:szCs w:val="20"/>
        </w:rPr>
      </w:pPr>
      <w:r w:rsidRPr="00834A2D">
        <w:rPr>
          <w:rFonts w:ascii="Verdana" w:hAnsi="Verdana"/>
          <w:sz w:val="20"/>
          <w:szCs w:val="20"/>
        </w:rPr>
        <w:t xml:space="preserve">avendo piena conoscenza delle sanzioni di legge per false o mendaci dichiarazioni, </w:t>
      </w:r>
    </w:p>
    <w:p w:rsidR="00C31A65" w:rsidRDefault="00C31A65" w:rsidP="0066232C">
      <w:pPr>
        <w:jc w:val="both"/>
        <w:rPr>
          <w:rFonts w:ascii="Verdana" w:hAnsi="Verdana"/>
          <w:sz w:val="20"/>
          <w:szCs w:val="20"/>
        </w:rPr>
      </w:pPr>
    </w:p>
    <w:p w:rsidR="00C31A65" w:rsidRDefault="00C31A65" w:rsidP="00C31A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 SOTTO LA PROPRIA RESPONSABILITA’</w:t>
      </w:r>
    </w:p>
    <w:p w:rsidR="00C31A65" w:rsidRPr="0081788C" w:rsidRDefault="00C31A65" w:rsidP="00C31A65">
      <w:pPr>
        <w:jc w:val="center"/>
        <w:rPr>
          <w:rFonts w:ascii="Verdana" w:hAnsi="Verdana"/>
          <w:b/>
          <w:sz w:val="16"/>
          <w:szCs w:val="16"/>
        </w:rPr>
      </w:pPr>
    </w:p>
    <w:p w:rsidR="00DE53D8" w:rsidRDefault="003963EF" w:rsidP="00F43D2E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202" style="position:absolute;margin-left:2.05pt;margin-top:.9pt;width:10.25pt;height:11.25pt;z-index:251667456;mso-width-relative:margin;mso-height-relative:margin">
            <v:textbox style="mso-next-textbox:#_x0000_s1034">
              <w:txbxContent>
                <w:p w:rsidR="00812B71" w:rsidRDefault="00812B71" w:rsidP="00677DD3"/>
              </w:txbxContent>
            </v:textbox>
          </v:shape>
        </w:pict>
      </w:r>
      <w:r w:rsidR="00677DD3" w:rsidRPr="00D830A9">
        <w:rPr>
          <w:rFonts w:ascii="Verdana" w:hAnsi="Verdana"/>
          <w:sz w:val="20"/>
          <w:szCs w:val="20"/>
        </w:rPr>
        <w:t xml:space="preserve">     </w:t>
      </w:r>
      <w:r w:rsidR="00983D82" w:rsidRPr="002F6A33">
        <w:rPr>
          <w:rFonts w:ascii="Verdana" w:hAnsi="Verdana"/>
          <w:sz w:val="16"/>
          <w:szCs w:val="16"/>
        </w:rPr>
        <w:t xml:space="preserve">Che al </w:t>
      </w:r>
      <w:r w:rsidR="00EA7879">
        <w:rPr>
          <w:rFonts w:ascii="Verdana" w:hAnsi="Verdana"/>
          <w:sz w:val="16"/>
          <w:szCs w:val="16"/>
        </w:rPr>
        <w:t>31.12</w:t>
      </w:r>
      <w:r w:rsidR="00983D82" w:rsidRPr="002F6A33">
        <w:rPr>
          <w:rFonts w:ascii="Verdana" w:hAnsi="Verdana"/>
          <w:sz w:val="16"/>
          <w:szCs w:val="16"/>
        </w:rPr>
        <w:t>.201</w:t>
      </w:r>
      <w:r w:rsidR="00793B1A">
        <w:rPr>
          <w:rFonts w:ascii="Verdana" w:hAnsi="Verdana"/>
          <w:sz w:val="16"/>
          <w:szCs w:val="16"/>
        </w:rPr>
        <w:t>9</w:t>
      </w:r>
      <w:r w:rsidR="00983D82" w:rsidRPr="002F6A33">
        <w:rPr>
          <w:rFonts w:ascii="Verdana" w:hAnsi="Verdana"/>
          <w:sz w:val="16"/>
          <w:szCs w:val="16"/>
        </w:rPr>
        <w:t xml:space="preserve"> risulta in anagrafe di questo Comune, componente del nucleo familiare, residente alla</w:t>
      </w:r>
      <w:r w:rsidR="00983D82">
        <w:rPr>
          <w:rFonts w:ascii="Verdana" w:hAnsi="Verdana"/>
          <w:sz w:val="20"/>
          <w:szCs w:val="20"/>
        </w:rPr>
        <w:t xml:space="preserve"> </w:t>
      </w:r>
    </w:p>
    <w:p w:rsidR="002F6A33" w:rsidRPr="00DE53D8" w:rsidRDefault="002F6A33" w:rsidP="00F43D2E">
      <w:pPr>
        <w:rPr>
          <w:rFonts w:ascii="Verdana" w:hAnsi="Verdana"/>
          <w:sz w:val="8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677DD3" w:rsidRPr="00D830A9" w:rsidRDefault="002F6A33" w:rsidP="00F43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6D548E">
        <w:rPr>
          <w:rFonts w:ascii="Verdana" w:hAnsi="Verdana"/>
          <w:sz w:val="20"/>
          <w:szCs w:val="20"/>
        </w:rPr>
        <w:t>_______________</w:t>
      </w:r>
      <w:r w:rsidR="001C3AA5">
        <w:rPr>
          <w:rFonts w:ascii="Verdana" w:hAnsi="Verdana"/>
          <w:sz w:val="20"/>
          <w:szCs w:val="20"/>
        </w:rPr>
        <w:t>_____________________</w:t>
      </w:r>
      <w:r w:rsidR="006D548E">
        <w:rPr>
          <w:rFonts w:ascii="Verdana" w:hAnsi="Verdana"/>
          <w:sz w:val="20"/>
          <w:szCs w:val="20"/>
        </w:rPr>
        <w:t>__</w:t>
      </w:r>
      <w:r w:rsidR="00983D82">
        <w:rPr>
          <w:rFonts w:ascii="Verdana" w:hAnsi="Verdana"/>
          <w:sz w:val="20"/>
          <w:szCs w:val="20"/>
        </w:rPr>
        <w:t>;</w:t>
      </w:r>
    </w:p>
    <w:p w:rsidR="008A6F5A" w:rsidRPr="00D830A9" w:rsidRDefault="003963EF" w:rsidP="00F43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6" type="#_x0000_t202" style="position:absolute;margin-left:2.05pt;margin-top:9pt;width:10.25pt;height:11.25pt;z-index:251669504;mso-width-relative:margin;mso-height-relative:margin">
            <v:textbox style="mso-next-textbox:#_x0000_s1036">
              <w:txbxContent>
                <w:p w:rsidR="00812B71" w:rsidRDefault="00812B71" w:rsidP="008A6F5A"/>
              </w:txbxContent>
            </v:textbox>
          </v:shape>
        </w:pict>
      </w:r>
    </w:p>
    <w:p w:rsidR="003F3F0E" w:rsidRDefault="008A6F5A" w:rsidP="00F43D2E">
      <w:pPr>
        <w:rPr>
          <w:rFonts w:ascii="Verdana" w:hAnsi="Verdana"/>
          <w:sz w:val="16"/>
          <w:szCs w:val="16"/>
        </w:rPr>
      </w:pPr>
      <w:r w:rsidRPr="00D830A9">
        <w:rPr>
          <w:rFonts w:ascii="Verdana" w:hAnsi="Verdana"/>
          <w:sz w:val="20"/>
          <w:szCs w:val="20"/>
        </w:rPr>
        <w:t xml:space="preserve">     </w:t>
      </w:r>
      <w:r w:rsidR="00983D82" w:rsidRPr="002F6A33">
        <w:rPr>
          <w:rFonts w:ascii="Verdana" w:hAnsi="Verdana"/>
          <w:sz w:val="16"/>
          <w:szCs w:val="16"/>
        </w:rPr>
        <w:t xml:space="preserve">Che </w:t>
      </w:r>
      <w:r w:rsidR="00625651">
        <w:rPr>
          <w:rFonts w:ascii="Verdana" w:hAnsi="Verdana"/>
          <w:sz w:val="16"/>
          <w:szCs w:val="16"/>
        </w:rPr>
        <w:t xml:space="preserve">il veicolo su indicato </w:t>
      </w:r>
      <w:r w:rsidR="00983D82" w:rsidRPr="002F6A33">
        <w:rPr>
          <w:rFonts w:ascii="Verdana" w:hAnsi="Verdana"/>
          <w:sz w:val="16"/>
          <w:szCs w:val="16"/>
        </w:rPr>
        <w:t>è</w:t>
      </w:r>
      <w:r w:rsidR="00625651">
        <w:rPr>
          <w:rFonts w:ascii="Verdana" w:hAnsi="Verdana"/>
          <w:sz w:val="16"/>
          <w:szCs w:val="16"/>
        </w:rPr>
        <w:t xml:space="preserve"> intestato </w:t>
      </w:r>
      <w:r w:rsidR="00316779">
        <w:rPr>
          <w:rFonts w:ascii="Verdana" w:hAnsi="Verdana"/>
          <w:sz w:val="16"/>
          <w:szCs w:val="16"/>
        </w:rPr>
        <w:t>allo</w:t>
      </w:r>
      <w:r w:rsidR="00625651">
        <w:rPr>
          <w:rFonts w:ascii="Verdana" w:hAnsi="Verdana"/>
          <w:sz w:val="16"/>
          <w:szCs w:val="16"/>
        </w:rPr>
        <w:t xml:space="preserve"> scrivente</w:t>
      </w:r>
      <w:r w:rsidR="00983D82" w:rsidRPr="002F6A33">
        <w:rPr>
          <w:rFonts w:ascii="Verdana" w:hAnsi="Verdana"/>
          <w:sz w:val="16"/>
          <w:szCs w:val="16"/>
        </w:rPr>
        <w:t>;</w:t>
      </w:r>
    </w:p>
    <w:p w:rsidR="002F6A33" w:rsidRPr="00B322D1" w:rsidRDefault="002F6A33" w:rsidP="00F43D2E">
      <w:pPr>
        <w:rPr>
          <w:rFonts w:ascii="Verdana" w:hAnsi="Verdana"/>
          <w:sz w:val="22"/>
          <w:szCs w:val="16"/>
        </w:rPr>
      </w:pPr>
    </w:p>
    <w:p w:rsidR="006D548E" w:rsidRPr="00566A00" w:rsidRDefault="003963EF" w:rsidP="002B2FC3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87" type="#_x0000_t202" style="position:absolute;margin-left:2.05pt;margin-top:4.4pt;width:10.25pt;height:11.25pt;z-index:251721728;mso-width-relative:margin;mso-height-relative:margin">
            <v:textbox style="mso-next-textbox:#_x0000_s1087">
              <w:txbxContent>
                <w:p w:rsidR="00812B71" w:rsidRDefault="00812B71" w:rsidP="002F6A33"/>
              </w:txbxContent>
            </v:textbox>
          </v:shape>
        </w:pict>
      </w:r>
      <w:r w:rsidR="002F6A33">
        <w:rPr>
          <w:rFonts w:ascii="Verdana" w:hAnsi="Verdana"/>
          <w:sz w:val="20"/>
          <w:szCs w:val="20"/>
        </w:rPr>
        <w:t xml:space="preserve">     </w:t>
      </w:r>
      <w:r w:rsidR="002F6A33" w:rsidRPr="00566A00">
        <w:rPr>
          <w:rFonts w:ascii="Verdana" w:hAnsi="Verdana"/>
          <w:sz w:val="16"/>
          <w:szCs w:val="20"/>
        </w:rPr>
        <w:t>che</w:t>
      </w:r>
      <w:r w:rsidR="001C3AA5">
        <w:rPr>
          <w:rFonts w:ascii="Verdana" w:hAnsi="Verdana"/>
          <w:sz w:val="16"/>
          <w:szCs w:val="20"/>
        </w:rPr>
        <w:t xml:space="preserve"> __________________________________________________________________________________________</w:t>
      </w:r>
    </w:p>
    <w:p w:rsidR="00566A00" w:rsidRDefault="00566A00" w:rsidP="00F43D2E">
      <w:pPr>
        <w:rPr>
          <w:rFonts w:ascii="Verdana" w:hAnsi="Verdana"/>
          <w:sz w:val="20"/>
          <w:szCs w:val="20"/>
        </w:rPr>
      </w:pPr>
    </w:p>
    <w:p w:rsidR="007F582F" w:rsidRPr="00D830A9" w:rsidRDefault="007F582F" w:rsidP="00F43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</w:t>
      </w:r>
      <w:r w:rsidR="00724328">
        <w:rPr>
          <w:rFonts w:ascii="Verdana" w:hAnsi="Verdana"/>
          <w:sz w:val="20"/>
          <w:szCs w:val="20"/>
        </w:rPr>
        <w:t xml:space="preserve"> quanto su dichiarato</w:t>
      </w:r>
      <w:r>
        <w:rPr>
          <w:rFonts w:ascii="Verdana" w:hAnsi="Verdana"/>
          <w:sz w:val="20"/>
          <w:szCs w:val="20"/>
        </w:rPr>
        <w:t>,</w:t>
      </w:r>
    </w:p>
    <w:p w:rsidR="001C3AA5" w:rsidRDefault="003F3F0E" w:rsidP="0081788C">
      <w:pPr>
        <w:jc w:val="center"/>
        <w:rPr>
          <w:rFonts w:ascii="Verdana" w:hAnsi="Verdana"/>
          <w:b/>
          <w:sz w:val="20"/>
          <w:szCs w:val="20"/>
        </w:rPr>
      </w:pPr>
      <w:r w:rsidRPr="00D830A9">
        <w:rPr>
          <w:rFonts w:ascii="Verdana" w:hAnsi="Verdana"/>
          <w:b/>
          <w:sz w:val="20"/>
          <w:szCs w:val="20"/>
        </w:rPr>
        <w:t>C H I E D E</w:t>
      </w:r>
    </w:p>
    <w:p w:rsidR="002F6A33" w:rsidRPr="00834A2D" w:rsidRDefault="001C3AA5" w:rsidP="002F6A33">
      <w:pPr>
        <w:spacing w:line="360" w:lineRule="auto"/>
        <w:rPr>
          <w:rFonts w:ascii="Verdana" w:hAnsi="Verdana"/>
          <w:sz w:val="16"/>
          <w:szCs w:val="17"/>
        </w:rPr>
      </w:pPr>
      <w:r w:rsidRPr="00834A2D">
        <w:rPr>
          <w:rFonts w:ascii="Verdana" w:hAnsi="Verdana"/>
          <w:sz w:val="16"/>
          <w:szCs w:val="17"/>
        </w:rPr>
        <w:t xml:space="preserve">il rilascio dell’autorizzazione all’accesso/accesso e sosta nel Centro Storico sulla base della normativa vigente, di tipo:  </w:t>
      </w:r>
      <w:r w:rsidR="002F6A33" w:rsidRPr="00834A2D">
        <w:rPr>
          <w:rFonts w:ascii="Verdana" w:hAnsi="Verdana"/>
          <w:sz w:val="16"/>
          <w:szCs w:val="17"/>
        </w:rPr>
        <w:t xml:space="preserve">  </w:t>
      </w:r>
      <w:r w:rsidR="002F6A33" w:rsidRPr="00834A2D">
        <w:rPr>
          <w:rFonts w:ascii="Verdana" w:hAnsi="Verdana"/>
          <w:b/>
          <w:sz w:val="16"/>
          <w:szCs w:val="17"/>
        </w:rPr>
        <w:t xml:space="preserve"> </w:t>
      </w:r>
    </w:p>
    <w:p w:rsidR="002F6A33" w:rsidRDefault="003963EF" w:rsidP="00C071B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0"/>
          <w:szCs w:val="20"/>
        </w:rPr>
        <w:pict>
          <v:rect id="_x0000_s1084" style="position:absolute;margin-left:2.05pt;margin-top:14.2pt;width:18.25pt;height:17.65pt;z-index:251719680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0" style="position:absolute;margin-left:33.15pt;margin-top:14.2pt;width:18.25pt;height:17.65pt;z-index:251723776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1" style="position:absolute;margin-left:63.3pt;margin-top:14.2pt;width:18.25pt;height:17.65pt;z-index:251724800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2" style="position:absolute;margin-left:97.3pt;margin-top:14.2pt;width:18.25pt;height:17.65pt;z-index:251725824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3" style="position:absolute;margin-left:126.9pt;margin-top:14.2pt;width:18.25pt;height:17.65pt;z-index:251726848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4" style="position:absolute;margin-left:159.8pt;margin-top:14.2pt;width:18.25pt;height:17.65pt;z-index:251727872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5" style="position:absolute;margin-left:193.9pt;margin-top:14.2pt;width:18.25pt;height:17.65pt;z-index:251728896">
            <v:fill opacity="0"/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1096" style="position:absolute;margin-left:227.5pt;margin-top:14.2pt;width:18.25pt;height:17.65pt;z-index:251729920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097" style="position:absolute;margin-left:262.55pt;margin-top:14.2pt;width:18.25pt;height:17.65pt;z-index:251730944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098" style="position:absolute;margin-left:296.35pt;margin-top:14.2pt;width:18.25pt;height:17.65pt;z-index:251731968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099" style="position:absolute;margin-left:329.55pt;margin-top:14.2pt;width:18.25pt;height:17.65pt;z-index:251732992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100" style="position:absolute;margin-left:364.05pt;margin-top:14.2pt;width:18.25pt;height:17.65pt;z-index:251734016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101" style="position:absolute;margin-left:398.35pt;margin-top:14.2pt;width:18.25pt;height:17.65pt;z-index:251735040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102" style="position:absolute;margin-left:431.2pt;margin-top:14.2pt;width:18.25pt;height:17.65pt;z-index:251736064">
            <v:fill opacity="0"/>
          </v:rect>
        </w:pict>
      </w:r>
      <w:r>
        <w:rPr>
          <w:rFonts w:ascii="Verdana" w:hAnsi="Verdana"/>
          <w:noProof/>
          <w:sz w:val="18"/>
          <w:szCs w:val="18"/>
        </w:rPr>
        <w:pict>
          <v:rect id="_x0000_s1103" style="position:absolute;margin-left:465.55pt;margin-top:14.2pt;width:18.25pt;height:17.65pt;z-index:251737088">
            <v:fill opacity="0"/>
          </v:rect>
        </w:pict>
      </w:r>
    </w:p>
    <w:p w:rsidR="002F6A33" w:rsidRDefault="00A60FB5" w:rsidP="00C071B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  <w:szCs w:val="20"/>
        </w:rPr>
        <w:t xml:space="preserve">  A      B      C       D     E       F       G      H        I       L       M      N       O      Q       R</w:t>
      </w:r>
      <w:r w:rsidR="002F6A33">
        <w:rPr>
          <w:rFonts w:ascii="Verdana" w:hAnsi="Verdana"/>
          <w:sz w:val="20"/>
          <w:szCs w:val="20"/>
        </w:rPr>
        <w:t xml:space="preserve">    </w:t>
      </w:r>
      <w:r w:rsidR="002F6A33" w:rsidRPr="002F6A3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2F6A33" w:rsidRPr="002F6A33">
        <w:rPr>
          <w:rFonts w:ascii="Verdana" w:hAnsi="Verdana"/>
          <w:sz w:val="18"/>
          <w:szCs w:val="18"/>
        </w:rPr>
        <w:t xml:space="preserve">          </w:t>
      </w:r>
    </w:p>
    <w:p w:rsidR="00FA330E" w:rsidRDefault="003963EF" w:rsidP="00FA330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2" style="position:absolute;margin-left:2.05pt;margin-top:7.4pt;width:18.25pt;height:17.65pt;z-index:251749376">
            <v:fill opacity="0"/>
          </v:rect>
        </w:pict>
      </w:r>
    </w:p>
    <w:p w:rsidR="001C3AA5" w:rsidRPr="001C3AA5" w:rsidRDefault="001C3AA5" w:rsidP="00FA330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C3AA5">
        <w:rPr>
          <w:b/>
          <w:sz w:val="20"/>
          <w:szCs w:val="20"/>
        </w:rPr>
        <w:t>Comunicazione per permesso invalidi</w:t>
      </w:r>
      <w:r>
        <w:rPr>
          <w:b/>
          <w:sz w:val="20"/>
          <w:szCs w:val="20"/>
        </w:rPr>
        <w:t xml:space="preserve"> </w:t>
      </w:r>
      <w:r w:rsidR="00982310">
        <w:rPr>
          <w:b/>
          <w:sz w:val="20"/>
          <w:szCs w:val="20"/>
        </w:rPr>
        <w:t xml:space="preserve">    </w:t>
      </w:r>
    </w:p>
    <w:p w:rsidR="001C3AA5" w:rsidRDefault="001C3AA5" w:rsidP="00FA330E">
      <w:pPr>
        <w:rPr>
          <w:sz w:val="20"/>
          <w:szCs w:val="20"/>
        </w:rPr>
      </w:pPr>
    </w:p>
    <w:p w:rsidR="001C3AA5" w:rsidRPr="0081788C" w:rsidRDefault="0081788C" w:rsidP="008178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788C">
        <w:rPr>
          <w:sz w:val="20"/>
          <w:szCs w:val="20"/>
        </w:rPr>
        <w:t xml:space="preserve">Allegare fotocopia </w:t>
      </w:r>
      <w:r w:rsidR="00074803">
        <w:rPr>
          <w:sz w:val="20"/>
          <w:szCs w:val="20"/>
        </w:rPr>
        <w:t xml:space="preserve">fronte/retro </w:t>
      </w:r>
      <w:r w:rsidRPr="0081788C">
        <w:rPr>
          <w:sz w:val="20"/>
          <w:szCs w:val="20"/>
        </w:rPr>
        <w:t>del libretto di circolazione</w:t>
      </w:r>
    </w:p>
    <w:p w:rsidR="0081788C" w:rsidRDefault="0081788C" w:rsidP="00FA330E">
      <w:pPr>
        <w:rPr>
          <w:sz w:val="20"/>
          <w:szCs w:val="20"/>
        </w:rPr>
      </w:pPr>
    </w:p>
    <w:p w:rsidR="00D90984" w:rsidRPr="00D830A9" w:rsidRDefault="00D830A9" w:rsidP="00D830A9">
      <w:pPr>
        <w:rPr>
          <w:sz w:val="20"/>
          <w:szCs w:val="20"/>
        </w:rPr>
      </w:pPr>
      <w:r w:rsidRPr="00D830A9">
        <w:rPr>
          <w:sz w:val="20"/>
          <w:szCs w:val="20"/>
        </w:rPr>
        <w:t xml:space="preserve">Sant’Agata de’ Goti, _________________                                                         </w:t>
      </w:r>
      <w:r w:rsidR="00983D82">
        <w:rPr>
          <w:sz w:val="20"/>
          <w:szCs w:val="20"/>
        </w:rPr>
        <w:t xml:space="preserve">                          </w:t>
      </w:r>
      <w:r w:rsidRPr="00D830A9">
        <w:rPr>
          <w:sz w:val="20"/>
          <w:szCs w:val="20"/>
        </w:rPr>
        <w:t xml:space="preserve">  </w:t>
      </w:r>
      <w:r w:rsidR="00983D82">
        <w:rPr>
          <w:sz w:val="20"/>
          <w:szCs w:val="20"/>
        </w:rPr>
        <w:t>Il richiedente</w:t>
      </w:r>
    </w:p>
    <w:p w:rsidR="00D830A9" w:rsidRPr="00D830A9" w:rsidRDefault="00D830A9" w:rsidP="00D830A9">
      <w:pPr>
        <w:rPr>
          <w:sz w:val="20"/>
          <w:szCs w:val="20"/>
        </w:rPr>
      </w:pPr>
    </w:p>
    <w:p w:rsidR="00D830A9" w:rsidRDefault="00D830A9" w:rsidP="00D830A9">
      <w:pPr>
        <w:rPr>
          <w:sz w:val="20"/>
          <w:szCs w:val="20"/>
        </w:rPr>
      </w:pP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</w:r>
      <w:r w:rsidRPr="00D830A9">
        <w:rPr>
          <w:sz w:val="20"/>
          <w:szCs w:val="20"/>
        </w:rPr>
        <w:tab/>
        <w:t>_______________________</w:t>
      </w:r>
    </w:p>
    <w:p w:rsidR="00132EAE" w:rsidRPr="00D830A9" w:rsidRDefault="003963EF" w:rsidP="00D830A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margin-left:-27.45pt;margin-top:10.45pt;width:537pt;height:.05pt;z-index:251682816" o:connectortype="straight" strokeweight="2pt">
            <v:stroke startarrow="diamond" endarrow="diamond"/>
          </v:shape>
        </w:pict>
      </w:r>
    </w:p>
    <w:p w:rsidR="00C071BA" w:rsidRDefault="00FA330E" w:rsidP="00C31A6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Spazio </w:t>
      </w:r>
      <w:r w:rsidR="00485CB7" w:rsidRPr="00485CB7">
        <w:rPr>
          <w:b/>
          <w:sz w:val="20"/>
          <w:szCs w:val="20"/>
          <w:u w:val="single"/>
        </w:rPr>
        <w:t>riservato all’ufficio</w:t>
      </w:r>
    </w:p>
    <w:p w:rsidR="00C31A65" w:rsidRDefault="003963EF" w:rsidP="00C31A65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 id="_x0000_s1089" type="#_x0000_t202" style="position:absolute;margin-left:375.05pt;margin-top:5.4pt;width:134.5pt;height:55.25pt;z-index:251722752">
            <v:textbox>
              <w:txbxContent>
                <w:p w:rsidR="00812B71" w:rsidRPr="00C31B81" w:rsidRDefault="00812B71" w:rsidP="00B7709D">
                  <w:pPr>
                    <w:rPr>
                      <w:b/>
                      <w:lang w:val="en-US"/>
                    </w:rPr>
                  </w:pPr>
                  <w:proofErr w:type="gramStart"/>
                  <w:r w:rsidRPr="00B7709D">
                    <w:rPr>
                      <w:b/>
                      <w:sz w:val="36"/>
                      <w:lang w:val="en-US"/>
                    </w:rPr>
                    <w:t>□</w:t>
                  </w:r>
                  <w:r>
                    <w:rPr>
                      <w:b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b/>
                      <w:lang w:val="en-US"/>
                    </w:rPr>
                    <w:t>titolo</w:t>
                  </w:r>
                  <w:proofErr w:type="spellEnd"/>
                  <w:proofErr w:type="gramEnd"/>
                  <w:r>
                    <w:rPr>
                      <w:b/>
                      <w:lang w:val="en-US"/>
                    </w:rPr>
                    <w:t xml:space="preserve"> gratuito</w:t>
                  </w:r>
                  <w:r w:rsidRPr="00B7709D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 xml:space="preserve">                </w:t>
                  </w:r>
                </w:p>
                <w:p w:rsidR="00812B71" w:rsidRDefault="00812B71" w:rsidP="00B7709D">
                  <w:pPr>
                    <w:rPr>
                      <w:b/>
                      <w:lang w:val="en-US"/>
                    </w:rPr>
                  </w:pPr>
                  <w:r w:rsidRPr="00B7709D">
                    <w:rPr>
                      <w:b/>
                      <w:sz w:val="36"/>
                      <w:lang w:val="en-US"/>
                    </w:rPr>
                    <w:t>□</w:t>
                  </w:r>
                  <w:r>
                    <w:rPr>
                      <w:b/>
                      <w:lang w:val="en-US"/>
                    </w:rPr>
                    <w:t xml:space="preserve">  € ______,____</w:t>
                  </w:r>
                </w:p>
                <w:p w:rsidR="00812B71" w:rsidRPr="00C31B81" w:rsidRDefault="00812B71" w:rsidP="00B7709D">
                  <w:pPr>
                    <w:rPr>
                      <w:lang w:val="en-US"/>
                    </w:rPr>
                  </w:pPr>
                </w:p>
                <w:p w:rsidR="00812B71" w:rsidRPr="00C31B81" w:rsidRDefault="00812B71" w:rsidP="00B7709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70" type="#_x0000_t202" style="position:absolute;margin-left:186.4pt;margin-top:5.4pt;width:177.65pt;height:55.25pt;z-index:251706368">
            <v:textbox>
              <w:txbxContent>
                <w:p w:rsidR="00812B71" w:rsidRDefault="00812B71" w:rsidP="00642808">
                  <w:pPr>
                    <w:rPr>
                      <w:b/>
                      <w:lang w:val="en-US"/>
                    </w:rPr>
                  </w:pPr>
                </w:p>
                <w:p w:rsidR="00812B71" w:rsidRDefault="00812B71" w:rsidP="00642808">
                  <w:pPr>
                    <w:rPr>
                      <w:b/>
                      <w:lang w:val="en-US"/>
                    </w:rPr>
                  </w:pPr>
                </w:p>
                <w:p w:rsidR="00812B71" w:rsidRPr="00C31B81" w:rsidRDefault="00812B71" w:rsidP="0064280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</w:t>
                  </w:r>
                </w:p>
                <w:p w:rsidR="00812B71" w:rsidRPr="00C31B81" w:rsidRDefault="00812B71" w:rsidP="00642808">
                  <w:pPr>
                    <w:rPr>
                      <w:lang w:val="en-US"/>
                    </w:rPr>
                  </w:pPr>
                </w:p>
                <w:p w:rsidR="00812B71" w:rsidRPr="00C31B81" w:rsidRDefault="00812B71" w:rsidP="006428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i/>
          <w:noProof/>
          <w:sz w:val="20"/>
          <w:szCs w:val="20"/>
          <w:lang w:eastAsia="en-US"/>
        </w:rPr>
        <w:pict>
          <v:shape id="_x0000_s1054" type="#_x0000_t202" style="position:absolute;margin-left:-27.45pt;margin-top:5.4pt;width:205.5pt;height:55.25pt;z-index:251691008;mso-width-relative:margin;mso-height-relative:margin" strokecolor="black [3213]">
            <v:textbox style="mso-next-textbox:#_x0000_s1054">
              <w:txbxContent>
                <w:p w:rsidR="00812B71" w:rsidRPr="00642808" w:rsidRDefault="00812B71" w:rsidP="001806D5">
                  <w:pPr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Visto, si concede rilascio </w:t>
                  </w:r>
                  <w:r w:rsidRPr="00642808">
                    <w:rPr>
                      <w:sz w:val="20"/>
                      <w:szCs w:val="20"/>
                    </w:rPr>
                    <w:t>dell’autorizzazione</w:t>
                  </w:r>
                </w:p>
                <w:p w:rsidR="00812B71" w:rsidRDefault="00812B71" w:rsidP="001806D5">
                  <w:pPr>
                    <w:rPr>
                      <w:sz w:val="20"/>
                      <w:szCs w:val="20"/>
                    </w:rPr>
                  </w:pPr>
                  <w:r w:rsidRPr="00D830A9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</w:t>
                  </w:r>
                </w:p>
                <w:p w:rsidR="00812B71" w:rsidRDefault="00812B71" w:rsidP="001806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D830A9">
                    <w:rPr>
                      <w:sz w:val="20"/>
                      <w:szCs w:val="20"/>
                    </w:rPr>
                    <w:t>IL COMANDANTE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812B71" w:rsidRDefault="00812B71" w:rsidP="001806D5">
                  <w:r>
                    <w:rPr>
                      <w:i/>
                      <w:sz w:val="20"/>
                      <w:szCs w:val="20"/>
                    </w:rPr>
                    <w:t xml:space="preserve">                  </w:t>
                  </w:r>
                  <w:r w:rsidRPr="00D830A9">
                    <w:rPr>
                      <w:i/>
                      <w:sz w:val="20"/>
                      <w:szCs w:val="20"/>
                    </w:rPr>
                    <w:t xml:space="preserve">-  Dott. Vincenzo </w:t>
                  </w:r>
                  <w:proofErr w:type="gramStart"/>
                  <w:r w:rsidRPr="00D830A9">
                    <w:rPr>
                      <w:i/>
                      <w:sz w:val="20"/>
                      <w:szCs w:val="20"/>
                    </w:rPr>
                    <w:t>Iannotta</w:t>
                  </w:r>
                  <w:r>
                    <w:rPr>
                      <w:i/>
                      <w:sz w:val="20"/>
                      <w:szCs w:val="20"/>
                    </w:rPr>
                    <w:t xml:space="preserve">  -</w:t>
                  </w:r>
                  <w:proofErr w:type="gramEnd"/>
                </w:p>
              </w:txbxContent>
            </v:textbox>
          </v:shape>
        </w:pict>
      </w:r>
    </w:p>
    <w:p w:rsidR="00C31A65" w:rsidRPr="00C31A65" w:rsidRDefault="00C31A65" w:rsidP="00C31A65">
      <w:pPr>
        <w:rPr>
          <w:b/>
          <w:sz w:val="22"/>
          <w:szCs w:val="20"/>
          <w:u w:val="single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C31A65" w:rsidP="001A7D4A">
      <w:pPr>
        <w:ind w:left="4956"/>
        <w:jc w:val="center"/>
        <w:rPr>
          <w:sz w:val="20"/>
          <w:szCs w:val="20"/>
        </w:rPr>
      </w:pPr>
    </w:p>
    <w:p w:rsidR="00C31A65" w:rsidRDefault="003963EF" w:rsidP="00C71D25">
      <w:pPr>
        <w:ind w:left="495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32" style="position:absolute;left:0;text-align:left;margin-left:-27.45pt;margin-top:3.85pt;width:537pt;height:.05pt;z-index:251707392" o:connectortype="straight" strokeweight="2pt">
            <v:stroke startarrow="diamond" endarrow="diamond"/>
          </v:shape>
        </w:pict>
      </w:r>
    </w:p>
    <w:p w:rsidR="00C71D25" w:rsidRDefault="00C71D25" w:rsidP="00C71D25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724328" w:rsidRDefault="003963EF" w:rsidP="00C71D25">
      <w:pPr>
        <w:rPr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8" style="position:absolute;margin-left:-27.45pt;margin-top:4.95pt;width:541.5pt;height:99.6pt;flip:y;z-index:251704320" strokeweight="1.25pt">
            <v:fill opacity="0"/>
          </v:rect>
        </w:pict>
      </w:r>
    </w:p>
    <w:p w:rsidR="001C3AA5" w:rsidRDefault="001C3AA5" w:rsidP="00C71D25">
      <w:pPr>
        <w:rPr>
          <w:rFonts w:ascii="Verdana" w:hAnsi="Verdana"/>
          <w:b/>
          <w:sz w:val="20"/>
          <w:szCs w:val="20"/>
        </w:rPr>
      </w:pPr>
    </w:p>
    <w:p w:rsidR="00C71D25" w:rsidRPr="00B322D1" w:rsidRDefault="00B322D1" w:rsidP="00C71D25">
      <w:pPr>
        <w:rPr>
          <w:rFonts w:ascii="Verdana" w:hAnsi="Verdana"/>
          <w:b/>
          <w:sz w:val="20"/>
          <w:szCs w:val="20"/>
        </w:rPr>
      </w:pPr>
      <w:r w:rsidRPr="00ED0570">
        <w:rPr>
          <w:rFonts w:ascii="Verdana" w:hAnsi="Verdana"/>
          <w:b/>
          <w:sz w:val="20"/>
          <w:szCs w:val="20"/>
        </w:rPr>
        <w:t xml:space="preserve">Permesso provvisorio di tipo _____ per accesso </w:t>
      </w:r>
      <w:r w:rsidR="00C71D25" w:rsidRPr="00ED0570">
        <w:rPr>
          <w:rFonts w:ascii="Verdana" w:hAnsi="Verdana"/>
          <w:b/>
          <w:sz w:val="20"/>
          <w:szCs w:val="20"/>
        </w:rPr>
        <w:t xml:space="preserve">Centro </w:t>
      </w:r>
      <w:r w:rsidRPr="00ED0570">
        <w:rPr>
          <w:rFonts w:ascii="Verdana" w:hAnsi="Verdana"/>
          <w:b/>
          <w:sz w:val="20"/>
          <w:szCs w:val="20"/>
        </w:rPr>
        <w:t>Storico, n°</w:t>
      </w:r>
      <w:r>
        <w:rPr>
          <w:rFonts w:ascii="Verdana" w:hAnsi="Verdana"/>
          <w:sz w:val="20"/>
          <w:szCs w:val="20"/>
        </w:rPr>
        <w:t xml:space="preserve"> _______/____/</w:t>
      </w:r>
      <w:r w:rsidR="00793B1A">
        <w:rPr>
          <w:rFonts w:ascii="Verdana" w:hAnsi="Verdana"/>
          <w:b/>
          <w:sz w:val="20"/>
          <w:szCs w:val="20"/>
        </w:rPr>
        <w:t>2020</w:t>
      </w:r>
    </w:p>
    <w:p w:rsidR="00C71D25" w:rsidRDefault="00C71D25" w:rsidP="00C71D25">
      <w:pPr>
        <w:rPr>
          <w:rFonts w:ascii="Verdana" w:hAnsi="Verdana"/>
          <w:sz w:val="20"/>
          <w:szCs w:val="20"/>
        </w:rPr>
      </w:pPr>
    </w:p>
    <w:p w:rsidR="00C71D25" w:rsidRDefault="00C71D25" w:rsidP="00C71D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Veicolo                            marca                          modello                        targa</w:t>
      </w:r>
    </w:p>
    <w:p w:rsidR="00C71D25" w:rsidRDefault="003963EF" w:rsidP="00C71D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118" type="#_x0000_t202" style="position:absolute;left:0;text-align:left;margin-left:385.8pt;margin-top:3pt;width:109pt;height:22.05pt;z-index:251746304;mso-width-relative:margin;mso-height-relative:margin">
            <v:textbox style="mso-next-textbox:#_x0000_s1118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7" type="#_x0000_t202" style="position:absolute;left:0;text-align:left;margin-left:257.8pt;margin-top:3pt;width:118.85pt;height:22.05pt;z-index:251745280;mso-width-relative:margin;mso-height-relative:margin">
            <v:textbox style="mso-next-textbox:#_x0000_s1117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6" type="#_x0000_t202" style="position:absolute;left:0;text-align:left;margin-left:126.9pt;margin-top:3pt;width:118.85pt;height:22.05pt;z-index:251744256;mso-width-relative:margin;mso-height-relative:margin">
            <v:textbox style="mso-next-textbox:#_x0000_s1116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115" type="#_x0000_t202" style="position:absolute;left:0;text-align:left;margin-left:2.05pt;margin-top:3pt;width:113.5pt;height:22.05pt;z-index:251743232;mso-width-relative:margin;mso-height-relative:margin">
            <v:textbox style="mso-next-textbox:#_x0000_s1115">
              <w:txbxContent>
                <w:p w:rsidR="00812B71" w:rsidRPr="001C3AA5" w:rsidRDefault="00812B71" w:rsidP="001C3AA5"/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1" type="#_x0000_t202" style="position:absolute;left:0;text-align:left;margin-left:257.8pt;margin-top:3pt;width:118.85pt;height:17.25pt;z-index:251741184;mso-width-relative:margin;mso-height-relative:margin">
            <v:textbox style="mso-next-textbox:#_x0000_s1111">
              <w:txbxContent>
                <w:p w:rsidR="00812B71" w:rsidRPr="000D5498" w:rsidRDefault="00812B71" w:rsidP="000D5498">
                  <w:pPr>
                    <w:jc w:val="center"/>
                    <w:rPr>
                      <w:sz w:val="22"/>
                    </w:rPr>
                  </w:pPr>
                  <w:r w:rsidRPr="000D5498">
                    <w:rPr>
                      <w:sz w:val="22"/>
                    </w:rPr>
                    <w:t>YPSILON 10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0" type="#_x0000_t202" style="position:absolute;left:0;text-align:left;margin-left:126.9pt;margin-top:3pt;width:118.85pt;height:17.25pt;z-index:251740160;mso-width-relative:margin;mso-height-relative:margin">
            <v:textbox style="mso-next-textbox:#_x0000_s1110">
              <w:txbxContent>
                <w:p w:rsidR="00812B71" w:rsidRPr="000D5498" w:rsidRDefault="00812B71" w:rsidP="000D5498">
                  <w:pPr>
                    <w:jc w:val="center"/>
                    <w:rPr>
                      <w:sz w:val="22"/>
                    </w:rPr>
                  </w:pPr>
                  <w:r w:rsidRPr="000D5498">
                    <w:rPr>
                      <w:sz w:val="22"/>
                    </w:rPr>
                    <w:t>LANCIA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09" type="#_x0000_t202" style="position:absolute;left:0;text-align:left;margin-left:2.05pt;margin-top:3pt;width:113.5pt;height:17.25pt;z-index:251739136;mso-width-relative:margin;mso-height-relative:margin">
            <v:textbox style="mso-next-textbox:#_x0000_s1109">
              <w:txbxContent>
                <w:p w:rsidR="00812B71" w:rsidRPr="004B3180" w:rsidRDefault="00812B71" w:rsidP="00B214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AUTOVETTURA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8"/>
          <w:szCs w:val="20"/>
        </w:rPr>
        <w:pict>
          <v:shape id="_x0000_s1112" type="#_x0000_t202" style="position:absolute;left:0;text-align:left;margin-left:385.8pt;margin-top:3pt;width:109pt;height:17.25pt;z-index:251742208;mso-width-relative:margin;mso-height-relative:margin">
            <v:textbox style="mso-next-textbox:#_x0000_s1112">
              <w:txbxContent>
                <w:p w:rsidR="00812B71" w:rsidRPr="00B21460" w:rsidRDefault="00812B71" w:rsidP="00B21460">
                  <w:pPr>
                    <w:jc w:val="center"/>
                    <w:rPr>
                      <w:sz w:val="22"/>
                    </w:rPr>
                  </w:pPr>
                  <w:r w:rsidRPr="00B21460">
                    <w:rPr>
                      <w:sz w:val="22"/>
                    </w:rPr>
                    <w:t>CK136SL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6" type="#_x0000_t202" style="position:absolute;left:0;text-align:left;margin-left:385.8pt;margin-top:3pt;width:109pt;height:17.25pt;z-index:251713536;mso-width-relative:margin;mso-height-relative:margin">
            <v:textbox style="mso-next-textbox:#_x0000_s1076">
              <w:txbxContent>
                <w:p w:rsidR="00812B71" w:rsidRPr="00866650" w:rsidRDefault="00812B71" w:rsidP="00530AF9">
                  <w:pPr>
                    <w:rPr>
                      <w:sz w:val="22"/>
                    </w:rPr>
                  </w:pPr>
                  <w:r w:rsidRPr="00866650">
                    <w:rPr>
                      <w:sz w:val="22"/>
                    </w:rPr>
                    <w:t>BL38803</w:t>
                  </w:r>
                </w:p>
                <w:p w:rsidR="00812B71" w:rsidRPr="00493C3E" w:rsidRDefault="00812B71" w:rsidP="00493C3E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5" type="#_x0000_t202" style="position:absolute;left:0;text-align:left;margin-left:257.8pt;margin-top:3pt;width:118.85pt;height:17.25pt;z-index:251712512;mso-width-relative:margin;mso-height-relative:margin">
            <v:textbox style="mso-next-textbox:#_x0000_s1075">
              <w:txbxContent>
                <w:p w:rsidR="00812B71" w:rsidRPr="004B3180" w:rsidRDefault="00812B71" w:rsidP="00C71D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TRANSALP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4" type="#_x0000_t202" style="position:absolute;left:0;text-align:left;margin-left:126.9pt;margin-top:3pt;width:118.85pt;height:17.25pt;z-index:251711488;mso-width-relative:margin;mso-height-relative:margin">
            <v:textbox style="mso-next-textbox:#_x0000_s1074">
              <w:txbxContent>
                <w:p w:rsidR="00812B71" w:rsidRPr="004B3180" w:rsidRDefault="00812B71" w:rsidP="00C71D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HONDA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73" type="#_x0000_t202" style="position:absolute;left:0;text-align:left;margin-left:2.05pt;margin-top:3pt;width:113.5pt;height:17.25pt;z-index:251710464;mso-width-relative:margin;mso-height-relative:margin">
            <v:textbox style="mso-next-textbox:#_x0000_s1073">
              <w:txbxContent>
                <w:p w:rsidR="00812B71" w:rsidRPr="0069206E" w:rsidRDefault="00812B7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MOTOCICLO</w:t>
                  </w:r>
                </w:p>
              </w:txbxContent>
            </v:textbox>
          </v:shape>
        </w:pict>
      </w:r>
    </w:p>
    <w:p w:rsidR="00C71D25" w:rsidRDefault="00C71D25" w:rsidP="00C71D25">
      <w:pPr>
        <w:jc w:val="both"/>
        <w:rPr>
          <w:rFonts w:ascii="Verdana" w:hAnsi="Verdana"/>
          <w:sz w:val="20"/>
          <w:szCs w:val="20"/>
        </w:rPr>
      </w:pPr>
    </w:p>
    <w:sectPr w:rsidR="00C71D25" w:rsidSect="00B322D1">
      <w:footerReference w:type="default" r:id="rId10"/>
      <w:pgSz w:w="11906" w:h="16838"/>
      <w:pgMar w:top="426" w:right="566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EF" w:rsidRDefault="003963EF">
      <w:r>
        <w:separator/>
      </w:r>
    </w:p>
  </w:endnote>
  <w:endnote w:type="continuationSeparator" w:id="0">
    <w:p w:rsidR="003963EF" w:rsidRDefault="003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71" w:rsidRPr="00767573" w:rsidRDefault="00812B71">
    <w:pPr>
      <w:pStyle w:val="Pidipagina"/>
      <w:rPr>
        <w:rFonts w:ascii="Verdana" w:hAnsi="Verdana"/>
        <w:sz w:val="16"/>
        <w:szCs w:val="16"/>
      </w:rPr>
    </w:pPr>
  </w:p>
  <w:p w:rsidR="00812B71" w:rsidRPr="00471E2D" w:rsidRDefault="00812B71">
    <w:pPr>
      <w:pStyle w:val="Pidipagina"/>
      <w:rPr>
        <w:rFonts w:ascii="Verdana" w:hAnsi="Verdana"/>
        <w:b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EF" w:rsidRDefault="003963EF">
      <w:r>
        <w:separator/>
      </w:r>
    </w:p>
  </w:footnote>
  <w:footnote w:type="continuationSeparator" w:id="0">
    <w:p w:rsidR="003963EF" w:rsidRDefault="0039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C05BC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2pt;visibility:visible;mso-wrap-style:square" o:bullet="t">
        <v:imagedata r:id="rId1" o:title=""/>
      </v:shape>
    </w:pict>
  </w:numPicBullet>
  <w:abstractNum w:abstractNumId="0" w15:restartNumberingAfterBreak="0">
    <w:nsid w:val="0F7400C6"/>
    <w:multiLevelType w:val="hybridMultilevel"/>
    <w:tmpl w:val="44608864"/>
    <w:lvl w:ilvl="0" w:tplc="C5A26CFA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0F3D"/>
    <w:multiLevelType w:val="hybridMultilevel"/>
    <w:tmpl w:val="19B80198"/>
    <w:lvl w:ilvl="0" w:tplc="3C201B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032FEF"/>
    <w:multiLevelType w:val="hybridMultilevel"/>
    <w:tmpl w:val="583424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B5106"/>
    <w:multiLevelType w:val="hybridMultilevel"/>
    <w:tmpl w:val="706C518A"/>
    <w:lvl w:ilvl="0" w:tplc="CCF0B3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63639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A2705"/>
    <w:multiLevelType w:val="hybridMultilevel"/>
    <w:tmpl w:val="51080A2E"/>
    <w:lvl w:ilvl="0" w:tplc="9FAE8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2753E"/>
    <w:multiLevelType w:val="hybridMultilevel"/>
    <w:tmpl w:val="265CEFA8"/>
    <w:lvl w:ilvl="0" w:tplc="88F0F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C2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E6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C3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A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02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AB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22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495600"/>
    <w:multiLevelType w:val="hybridMultilevel"/>
    <w:tmpl w:val="D3726186"/>
    <w:lvl w:ilvl="0" w:tplc="63C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732FE"/>
    <w:multiLevelType w:val="hybridMultilevel"/>
    <w:tmpl w:val="2786C8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358"/>
    <w:rsid w:val="00001D53"/>
    <w:rsid w:val="00012154"/>
    <w:rsid w:val="00012956"/>
    <w:rsid w:val="00014151"/>
    <w:rsid w:val="00015B38"/>
    <w:rsid w:val="0002050F"/>
    <w:rsid w:val="0003700E"/>
    <w:rsid w:val="00053378"/>
    <w:rsid w:val="00053F36"/>
    <w:rsid w:val="000561AE"/>
    <w:rsid w:val="0006351D"/>
    <w:rsid w:val="00072504"/>
    <w:rsid w:val="000743B7"/>
    <w:rsid w:val="00074803"/>
    <w:rsid w:val="00080B8E"/>
    <w:rsid w:val="000B0590"/>
    <w:rsid w:val="000B3554"/>
    <w:rsid w:val="000C4CF9"/>
    <w:rsid w:val="000D15CE"/>
    <w:rsid w:val="000D4834"/>
    <w:rsid w:val="000D5498"/>
    <w:rsid w:val="000E694D"/>
    <w:rsid w:val="000E7BDB"/>
    <w:rsid w:val="000F1D0F"/>
    <w:rsid w:val="000F56DD"/>
    <w:rsid w:val="001132FA"/>
    <w:rsid w:val="00114EEB"/>
    <w:rsid w:val="0012282E"/>
    <w:rsid w:val="00132EAE"/>
    <w:rsid w:val="00144017"/>
    <w:rsid w:val="00151AC5"/>
    <w:rsid w:val="00167C4C"/>
    <w:rsid w:val="00167CF9"/>
    <w:rsid w:val="00170841"/>
    <w:rsid w:val="00172019"/>
    <w:rsid w:val="001806D5"/>
    <w:rsid w:val="001858CE"/>
    <w:rsid w:val="001A0358"/>
    <w:rsid w:val="001A7D4A"/>
    <w:rsid w:val="001B40A2"/>
    <w:rsid w:val="001B4268"/>
    <w:rsid w:val="001B4A6D"/>
    <w:rsid w:val="001C3AA5"/>
    <w:rsid w:val="001E3144"/>
    <w:rsid w:val="001E32B3"/>
    <w:rsid w:val="001E3DFA"/>
    <w:rsid w:val="001F19DE"/>
    <w:rsid w:val="00207A3C"/>
    <w:rsid w:val="00212C45"/>
    <w:rsid w:val="002213F0"/>
    <w:rsid w:val="00243EBF"/>
    <w:rsid w:val="00256687"/>
    <w:rsid w:val="00276C7F"/>
    <w:rsid w:val="00285AC7"/>
    <w:rsid w:val="0029291C"/>
    <w:rsid w:val="00292E0F"/>
    <w:rsid w:val="002A3DDA"/>
    <w:rsid w:val="002B2FC3"/>
    <w:rsid w:val="002B38C8"/>
    <w:rsid w:val="002C6CB2"/>
    <w:rsid w:val="002F6A33"/>
    <w:rsid w:val="0031236D"/>
    <w:rsid w:val="00316779"/>
    <w:rsid w:val="003223A9"/>
    <w:rsid w:val="003259E5"/>
    <w:rsid w:val="00326EEB"/>
    <w:rsid w:val="00351D17"/>
    <w:rsid w:val="003543C8"/>
    <w:rsid w:val="00363D6F"/>
    <w:rsid w:val="003660BD"/>
    <w:rsid w:val="00375AD4"/>
    <w:rsid w:val="00380D68"/>
    <w:rsid w:val="00395FFC"/>
    <w:rsid w:val="003963EF"/>
    <w:rsid w:val="003A7AC8"/>
    <w:rsid w:val="003B3176"/>
    <w:rsid w:val="003B5166"/>
    <w:rsid w:val="003C5F3C"/>
    <w:rsid w:val="003F3F0E"/>
    <w:rsid w:val="00402015"/>
    <w:rsid w:val="00416937"/>
    <w:rsid w:val="004568F2"/>
    <w:rsid w:val="00463A33"/>
    <w:rsid w:val="004642E1"/>
    <w:rsid w:val="00466246"/>
    <w:rsid w:val="004706A5"/>
    <w:rsid w:val="00471E2D"/>
    <w:rsid w:val="00480C93"/>
    <w:rsid w:val="00485CB7"/>
    <w:rsid w:val="00490626"/>
    <w:rsid w:val="00493C3E"/>
    <w:rsid w:val="004B3180"/>
    <w:rsid w:val="004D548E"/>
    <w:rsid w:val="004D598A"/>
    <w:rsid w:val="004E1E1A"/>
    <w:rsid w:val="00506746"/>
    <w:rsid w:val="00514B15"/>
    <w:rsid w:val="00527950"/>
    <w:rsid w:val="00530AF9"/>
    <w:rsid w:val="0054362E"/>
    <w:rsid w:val="00557183"/>
    <w:rsid w:val="005603D3"/>
    <w:rsid w:val="00561A45"/>
    <w:rsid w:val="00562F29"/>
    <w:rsid w:val="00566A00"/>
    <w:rsid w:val="00582690"/>
    <w:rsid w:val="00591A3D"/>
    <w:rsid w:val="005B0D3A"/>
    <w:rsid w:val="005C7313"/>
    <w:rsid w:val="005D7267"/>
    <w:rsid w:val="0062442C"/>
    <w:rsid w:val="00625651"/>
    <w:rsid w:val="00642808"/>
    <w:rsid w:val="006439CE"/>
    <w:rsid w:val="00655E34"/>
    <w:rsid w:val="0066232C"/>
    <w:rsid w:val="00673A06"/>
    <w:rsid w:val="00674296"/>
    <w:rsid w:val="0067723C"/>
    <w:rsid w:val="00677DD3"/>
    <w:rsid w:val="00680243"/>
    <w:rsid w:val="0068509B"/>
    <w:rsid w:val="00690CB9"/>
    <w:rsid w:val="0069206E"/>
    <w:rsid w:val="0069271A"/>
    <w:rsid w:val="0069605D"/>
    <w:rsid w:val="006A193E"/>
    <w:rsid w:val="006B06CD"/>
    <w:rsid w:val="006B7864"/>
    <w:rsid w:val="006D548E"/>
    <w:rsid w:val="006E4DC5"/>
    <w:rsid w:val="006F23CC"/>
    <w:rsid w:val="00700866"/>
    <w:rsid w:val="00703AD4"/>
    <w:rsid w:val="00710B83"/>
    <w:rsid w:val="00720741"/>
    <w:rsid w:val="00720B37"/>
    <w:rsid w:val="00724328"/>
    <w:rsid w:val="007446A3"/>
    <w:rsid w:val="00767573"/>
    <w:rsid w:val="00786688"/>
    <w:rsid w:val="00793B1A"/>
    <w:rsid w:val="00797801"/>
    <w:rsid w:val="007A5AE5"/>
    <w:rsid w:val="007A6E93"/>
    <w:rsid w:val="007B1E08"/>
    <w:rsid w:val="007B2A00"/>
    <w:rsid w:val="007B4E87"/>
    <w:rsid w:val="007C25E4"/>
    <w:rsid w:val="007C4430"/>
    <w:rsid w:val="007D1966"/>
    <w:rsid w:val="007D26B1"/>
    <w:rsid w:val="007E0C2F"/>
    <w:rsid w:val="007E29D9"/>
    <w:rsid w:val="007E3410"/>
    <w:rsid w:val="007E5154"/>
    <w:rsid w:val="007F5805"/>
    <w:rsid w:val="007F582F"/>
    <w:rsid w:val="00803C5C"/>
    <w:rsid w:val="00812B71"/>
    <w:rsid w:val="0081788C"/>
    <w:rsid w:val="00820543"/>
    <w:rsid w:val="00827C7A"/>
    <w:rsid w:val="00834A2D"/>
    <w:rsid w:val="0085406C"/>
    <w:rsid w:val="008567DD"/>
    <w:rsid w:val="00861610"/>
    <w:rsid w:val="008657AF"/>
    <w:rsid w:val="008665BA"/>
    <w:rsid w:val="00866650"/>
    <w:rsid w:val="008755DD"/>
    <w:rsid w:val="00886638"/>
    <w:rsid w:val="008929FB"/>
    <w:rsid w:val="00896B41"/>
    <w:rsid w:val="008A465E"/>
    <w:rsid w:val="008A5D33"/>
    <w:rsid w:val="008A6F5A"/>
    <w:rsid w:val="008B715C"/>
    <w:rsid w:val="008B7A02"/>
    <w:rsid w:val="008F6DE1"/>
    <w:rsid w:val="0091055E"/>
    <w:rsid w:val="009129F3"/>
    <w:rsid w:val="0091695C"/>
    <w:rsid w:val="00920EE1"/>
    <w:rsid w:val="00931665"/>
    <w:rsid w:val="00950CF1"/>
    <w:rsid w:val="009565DE"/>
    <w:rsid w:val="00982310"/>
    <w:rsid w:val="009832D2"/>
    <w:rsid w:val="00983745"/>
    <w:rsid w:val="00983D82"/>
    <w:rsid w:val="0098515B"/>
    <w:rsid w:val="00991B08"/>
    <w:rsid w:val="00997AF8"/>
    <w:rsid w:val="009A2ADA"/>
    <w:rsid w:val="009A7B90"/>
    <w:rsid w:val="009B212E"/>
    <w:rsid w:val="009E1D6F"/>
    <w:rsid w:val="009E6F5F"/>
    <w:rsid w:val="009F57BC"/>
    <w:rsid w:val="00A02DA7"/>
    <w:rsid w:val="00A0742C"/>
    <w:rsid w:val="00A13F1F"/>
    <w:rsid w:val="00A244AB"/>
    <w:rsid w:val="00A30A0B"/>
    <w:rsid w:val="00A60FB5"/>
    <w:rsid w:val="00A61612"/>
    <w:rsid w:val="00A80180"/>
    <w:rsid w:val="00A866B7"/>
    <w:rsid w:val="00A93AB3"/>
    <w:rsid w:val="00AC2E68"/>
    <w:rsid w:val="00AD7FDF"/>
    <w:rsid w:val="00AE03DA"/>
    <w:rsid w:val="00AE5214"/>
    <w:rsid w:val="00B04ED5"/>
    <w:rsid w:val="00B07606"/>
    <w:rsid w:val="00B21460"/>
    <w:rsid w:val="00B21E5E"/>
    <w:rsid w:val="00B2739C"/>
    <w:rsid w:val="00B322D1"/>
    <w:rsid w:val="00B4136C"/>
    <w:rsid w:val="00B7709D"/>
    <w:rsid w:val="00B81551"/>
    <w:rsid w:val="00B91242"/>
    <w:rsid w:val="00B93F1C"/>
    <w:rsid w:val="00BB6F7C"/>
    <w:rsid w:val="00BC0542"/>
    <w:rsid w:val="00BE6C54"/>
    <w:rsid w:val="00C012B5"/>
    <w:rsid w:val="00C02210"/>
    <w:rsid w:val="00C06FFA"/>
    <w:rsid w:val="00C071BA"/>
    <w:rsid w:val="00C07818"/>
    <w:rsid w:val="00C07FAD"/>
    <w:rsid w:val="00C17D82"/>
    <w:rsid w:val="00C22302"/>
    <w:rsid w:val="00C30BE1"/>
    <w:rsid w:val="00C31A65"/>
    <w:rsid w:val="00C31B81"/>
    <w:rsid w:val="00C46293"/>
    <w:rsid w:val="00C475E4"/>
    <w:rsid w:val="00C56493"/>
    <w:rsid w:val="00C62A8F"/>
    <w:rsid w:val="00C70460"/>
    <w:rsid w:val="00C71D25"/>
    <w:rsid w:val="00C72C1C"/>
    <w:rsid w:val="00C8184F"/>
    <w:rsid w:val="00C85349"/>
    <w:rsid w:val="00C90543"/>
    <w:rsid w:val="00CA75C7"/>
    <w:rsid w:val="00CA7F61"/>
    <w:rsid w:val="00CB1A01"/>
    <w:rsid w:val="00CB539C"/>
    <w:rsid w:val="00CC267F"/>
    <w:rsid w:val="00CC3004"/>
    <w:rsid w:val="00CD7455"/>
    <w:rsid w:val="00CF3535"/>
    <w:rsid w:val="00CF54F0"/>
    <w:rsid w:val="00D02552"/>
    <w:rsid w:val="00D167D7"/>
    <w:rsid w:val="00D22FDF"/>
    <w:rsid w:val="00D356B5"/>
    <w:rsid w:val="00D51BC8"/>
    <w:rsid w:val="00D640E1"/>
    <w:rsid w:val="00D67FB1"/>
    <w:rsid w:val="00D830A9"/>
    <w:rsid w:val="00D85B1C"/>
    <w:rsid w:val="00D90984"/>
    <w:rsid w:val="00D92899"/>
    <w:rsid w:val="00D92CA3"/>
    <w:rsid w:val="00DA038A"/>
    <w:rsid w:val="00DC28B5"/>
    <w:rsid w:val="00DC396A"/>
    <w:rsid w:val="00DD0791"/>
    <w:rsid w:val="00DD500C"/>
    <w:rsid w:val="00DE1331"/>
    <w:rsid w:val="00DE53D8"/>
    <w:rsid w:val="00DF506C"/>
    <w:rsid w:val="00DF64B2"/>
    <w:rsid w:val="00E01589"/>
    <w:rsid w:val="00E02B77"/>
    <w:rsid w:val="00E04AF2"/>
    <w:rsid w:val="00E16119"/>
    <w:rsid w:val="00E16C20"/>
    <w:rsid w:val="00E32803"/>
    <w:rsid w:val="00E53020"/>
    <w:rsid w:val="00E5392D"/>
    <w:rsid w:val="00E60968"/>
    <w:rsid w:val="00E627DA"/>
    <w:rsid w:val="00E6440F"/>
    <w:rsid w:val="00E675F0"/>
    <w:rsid w:val="00E87A82"/>
    <w:rsid w:val="00E90110"/>
    <w:rsid w:val="00E939C0"/>
    <w:rsid w:val="00E95DBB"/>
    <w:rsid w:val="00E97115"/>
    <w:rsid w:val="00EA4128"/>
    <w:rsid w:val="00EA4F1D"/>
    <w:rsid w:val="00EA541A"/>
    <w:rsid w:val="00EA7879"/>
    <w:rsid w:val="00EC1054"/>
    <w:rsid w:val="00EC2B6F"/>
    <w:rsid w:val="00ED0570"/>
    <w:rsid w:val="00ED2921"/>
    <w:rsid w:val="00ED3944"/>
    <w:rsid w:val="00EE0350"/>
    <w:rsid w:val="00EE1EEB"/>
    <w:rsid w:val="00EE2D65"/>
    <w:rsid w:val="00EE5DF3"/>
    <w:rsid w:val="00F036AC"/>
    <w:rsid w:val="00F07ABC"/>
    <w:rsid w:val="00F17769"/>
    <w:rsid w:val="00F30C40"/>
    <w:rsid w:val="00F43D2E"/>
    <w:rsid w:val="00F475CF"/>
    <w:rsid w:val="00F63D9F"/>
    <w:rsid w:val="00F6594D"/>
    <w:rsid w:val="00F75831"/>
    <w:rsid w:val="00F8039C"/>
    <w:rsid w:val="00F918C0"/>
    <w:rsid w:val="00F97201"/>
    <w:rsid w:val="00FA330E"/>
    <w:rsid w:val="00FA4C9E"/>
    <w:rsid w:val="00FB17DD"/>
    <w:rsid w:val="00FC2DD3"/>
    <w:rsid w:val="00FD1733"/>
    <w:rsid w:val="00FD22A0"/>
    <w:rsid w:val="00FE4699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050"/>
        <o:r id="V:Rule3" type="connector" idref="#_x0000_s1071"/>
      </o:rules>
    </o:shapelayout>
  </w:shapeDefaults>
  <w:decimalSymbol w:val=","/>
  <w:listSeparator w:val=";"/>
  <w14:docId w14:val="3DAD0508"/>
  <w15:docId w15:val="{DF213C89-E95C-4765-98C0-E9EEA92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300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1AC5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EA41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A41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71E2D"/>
    <w:rPr>
      <w:color w:val="0000FF"/>
      <w:u w:val="single"/>
    </w:rPr>
  </w:style>
  <w:style w:type="paragraph" w:styleId="Corpotesto">
    <w:name w:val="Body Text"/>
    <w:basedOn w:val="Normale"/>
    <w:rsid w:val="007D26B1"/>
    <w:pPr>
      <w:jc w:val="both"/>
    </w:pPr>
  </w:style>
  <w:style w:type="paragraph" w:styleId="Testofumetto">
    <w:name w:val="Balloon Text"/>
    <w:basedOn w:val="Normale"/>
    <w:semiHidden/>
    <w:rsid w:val="00F63D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5D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51A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aweb\Dati%20applicazioni\Microsoft\Modelli\carta%20intestata%20CED%2020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2086-6D56-4E1A-AF7D-4AD229C7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CED 2005.dot</Template>
  <TotalTime>29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HP Pro</cp:lastModifiedBy>
  <cp:revision>13</cp:revision>
  <cp:lastPrinted>2019-01-17T16:56:00Z</cp:lastPrinted>
  <dcterms:created xsi:type="dcterms:W3CDTF">2018-01-04T10:59:00Z</dcterms:created>
  <dcterms:modified xsi:type="dcterms:W3CDTF">2020-01-24T18:23:00Z</dcterms:modified>
</cp:coreProperties>
</file>